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0" w:rsidRPr="00C623C0" w:rsidRDefault="00DA4140" w:rsidP="00071275">
      <w:pPr>
        <w:ind w:left="284" w:firstLine="567"/>
        <w:jc w:val="center"/>
        <w:rPr>
          <w:sz w:val="28"/>
          <w:szCs w:val="28"/>
        </w:rPr>
      </w:pPr>
      <w:r w:rsidRPr="00C623C0">
        <w:rPr>
          <w:sz w:val="28"/>
          <w:szCs w:val="28"/>
        </w:rPr>
        <w:t>Пояснительная записка.</w:t>
      </w:r>
    </w:p>
    <w:p w:rsidR="00DA4140" w:rsidRDefault="00DA4140" w:rsidP="002B13A0">
      <w:pPr>
        <w:ind w:firstLine="567"/>
        <w:jc w:val="both"/>
        <w:rPr>
          <w:sz w:val="28"/>
          <w:szCs w:val="28"/>
        </w:rPr>
      </w:pPr>
    </w:p>
    <w:p w:rsidR="00DA4140" w:rsidRDefault="00DA4140" w:rsidP="00BA1636">
      <w:pPr>
        <w:ind w:firstLine="567"/>
        <w:jc w:val="both"/>
      </w:pPr>
      <w:r w:rsidRPr="00B6147E">
        <w:rPr>
          <w:b/>
          <w:bCs/>
          <w:sz w:val="28"/>
          <w:szCs w:val="28"/>
        </w:rPr>
        <w:t xml:space="preserve">   </w:t>
      </w:r>
      <w:r>
        <w:t xml:space="preserve">Рабочая программа по предмету </w:t>
      </w:r>
      <w:r w:rsidRPr="006B3D12">
        <w:t xml:space="preserve"> «</w:t>
      </w:r>
      <w:r w:rsidRPr="001816BD">
        <w:t>Литературное  чтение</w:t>
      </w:r>
      <w:r w:rsidRPr="006B3D12">
        <w:t xml:space="preserve">» </w:t>
      </w:r>
      <w:r>
        <w:t>для 1 класса</w:t>
      </w:r>
      <w:r w:rsidRPr="006B3D12">
        <w:t xml:space="preserve"> разработана на основе </w:t>
      </w:r>
    </w:p>
    <w:p w:rsidR="00DA4140" w:rsidRDefault="00DA4140" w:rsidP="00502526">
      <w:pPr>
        <w:autoSpaceDE w:val="0"/>
        <w:autoSpaceDN w:val="0"/>
        <w:adjustRightInd w:val="0"/>
        <w:ind w:firstLine="567"/>
        <w:rPr>
          <w:color w:val="000000"/>
          <w:spacing w:val="2"/>
        </w:rPr>
      </w:pPr>
      <w:r>
        <w:rPr>
          <w:color w:val="000000"/>
          <w:spacing w:val="2"/>
        </w:rPr>
        <w:t>Образовательной программы начального  общего образования  МОУ СОШ п. Пашково, в соответствии с  учебным планом  МОУ СОШ п.Пашково и соответствует требованиям Федерального государственного образовательного стандарта начального образования второго поколения.</w:t>
      </w:r>
      <w:r w:rsidRPr="006B3D12">
        <w:t xml:space="preserve"> </w:t>
      </w:r>
    </w:p>
    <w:p w:rsidR="00DA4140" w:rsidRDefault="00DA4140" w:rsidP="00C623C0">
      <w:pPr>
        <w:autoSpaceDE w:val="0"/>
        <w:autoSpaceDN w:val="0"/>
        <w:adjustRightInd w:val="0"/>
        <w:ind w:firstLine="567"/>
        <w:rPr>
          <w:color w:val="000000"/>
          <w:spacing w:val="2"/>
        </w:rPr>
      </w:pPr>
      <w:r>
        <w:rPr>
          <w:color w:val="000000"/>
          <w:spacing w:val="2"/>
        </w:rPr>
        <w:t>В ней учтены изменения согласно приказу Министерства образования и науки Российской Федерации от 31.12.2015  №1575 ,1576, 1577.</w:t>
      </w:r>
    </w:p>
    <w:p w:rsidR="00DA4140" w:rsidRDefault="00DA4140" w:rsidP="00C623C0">
      <w:pPr>
        <w:autoSpaceDE w:val="0"/>
        <w:autoSpaceDN w:val="0"/>
        <w:adjustRightInd w:val="0"/>
        <w:ind w:firstLine="567"/>
        <w:rPr>
          <w:color w:val="000000"/>
          <w:spacing w:val="2"/>
        </w:rPr>
      </w:pPr>
    </w:p>
    <w:p w:rsidR="00DA4140" w:rsidRPr="006837AF" w:rsidRDefault="00DA4140" w:rsidP="00C623C0">
      <w:pPr>
        <w:autoSpaceDE w:val="0"/>
        <w:autoSpaceDN w:val="0"/>
        <w:adjustRightInd w:val="0"/>
        <w:ind w:firstLine="567"/>
        <w:rPr>
          <w:b/>
          <w:color w:val="000000"/>
          <w:spacing w:val="2"/>
        </w:rPr>
      </w:pPr>
      <w:r w:rsidRPr="006837AF">
        <w:rPr>
          <w:b/>
          <w:color w:val="000000"/>
          <w:spacing w:val="2"/>
        </w:rPr>
        <w:t>Место предмета в базисном учебном плане:</w:t>
      </w:r>
    </w:p>
    <w:p w:rsidR="00DA4140" w:rsidRDefault="00DA4140" w:rsidP="00C623C0">
      <w:pPr>
        <w:autoSpaceDE w:val="0"/>
        <w:autoSpaceDN w:val="0"/>
        <w:adjustRightInd w:val="0"/>
        <w:ind w:firstLine="567"/>
        <w:rPr>
          <w:color w:val="000000"/>
          <w:spacing w:val="2"/>
        </w:rPr>
      </w:pPr>
      <w:r>
        <w:rPr>
          <w:color w:val="000000"/>
          <w:spacing w:val="2"/>
        </w:rPr>
        <w:t>Обязательная часть учебного плана МОУ СОШ п.Пашково отводит на изучение литературного чтения в 1классе 1,5 часа  и 2 часа из части , формируемой участниками образовательных отношений. Итого 35 часов, что соответствует Федеральному базисному учебному плану.</w:t>
      </w:r>
    </w:p>
    <w:p w:rsidR="00DA4140" w:rsidRDefault="00DA4140" w:rsidP="00BA1636">
      <w:pPr>
        <w:ind w:firstLine="567"/>
        <w:jc w:val="both"/>
      </w:pPr>
    </w:p>
    <w:p w:rsidR="00DA4140" w:rsidRPr="00502526" w:rsidRDefault="00DA4140" w:rsidP="00502526">
      <w:pPr>
        <w:jc w:val="center"/>
        <w:rPr>
          <w:b/>
          <w:sz w:val="28"/>
          <w:szCs w:val="28"/>
        </w:rPr>
      </w:pPr>
      <w:r w:rsidRPr="00502526">
        <w:rPr>
          <w:sz w:val="28"/>
          <w:szCs w:val="28"/>
        </w:rPr>
        <w:t>Материальное обеспечение учебного процесса</w:t>
      </w:r>
    </w:p>
    <w:p w:rsidR="00DA4140" w:rsidRPr="002A6580" w:rsidRDefault="00DA4140" w:rsidP="00502526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eastAsia="en-US"/>
        </w:rPr>
      </w:pPr>
      <w:r w:rsidRPr="002A6580">
        <w:rPr>
          <w:sz w:val="22"/>
          <w:szCs w:val="22"/>
        </w:rPr>
        <w:t>О.В. Кубасова  «Любимые страницы» 1 класс</w:t>
      </w:r>
      <w:r w:rsidRPr="002A6580">
        <w:rPr>
          <w:sz w:val="22"/>
          <w:szCs w:val="22"/>
          <w:lang w:eastAsia="en-US"/>
        </w:rPr>
        <w:t>– 2011 и послед</w:t>
      </w:r>
    </w:p>
    <w:p w:rsidR="00DA4140" w:rsidRPr="002A6580" w:rsidRDefault="00DA4140" w:rsidP="00502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</w:rPr>
        <w:t>О.В. Кубасова  Рабочая тетрадь 1 класс</w:t>
      </w:r>
      <w:r w:rsidRPr="002A6580">
        <w:rPr>
          <w:sz w:val="22"/>
          <w:szCs w:val="22"/>
          <w:lang w:eastAsia="en-US"/>
        </w:rPr>
        <w:t>. – 2011 и послед.</w:t>
      </w:r>
    </w:p>
    <w:p w:rsidR="00DA4140" w:rsidRPr="002A6580" w:rsidRDefault="00DA4140" w:rsidP="00502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Я хочу читать: Книга для чтения. 1 класс. –2007 и послед.</w:t>
      </w:r>
    </w:p>
    <w:p w:rsidR="00DA4140" w:rsidRPr="002A6580" w:rsidRDefault="00DA4140" w:rsidP="00502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Литературное чтение: тестовые задания к учебнику для 1 класса. – 2009 и послед.</w:t>
      </w:r>
    </w:p>
    <w:p w:rsidR="00DA4140" w:rsidRPr="002A6580" w:rsidRDefault="00DA4140" w:rsidP="00502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Итоговые проверочные работы по литературному чтению. 1–4 классы. – 2013 и послед.</w:t>
      </w:r>
    </w:p>
    <w:p w:rsidR="00DA4140" w:rsidRPr="002A6580" w:rsidRDefault="00DA4140" w:rsidP="00502526">
      <w:pPr>
        <w:rPr>
          <w:sz w:val="22"/>
          <w:szCs w:val="22"/>
        </w:rPr>
      </w:pPr>
    </w:p>
    <w:p w:rsidR="00DA4140" w:rsidRPr="002A6580" w:rsidRDefault="00DA4140" w:rsidP="0050252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</w:rPr>
        <w:t>О.В. Кубасова  Методические рекомендации ( с подробным изложением уроков) 1класс</w:t>
      </w:r>
      <w:r w:rsidRPr="002A6580">
        <w:rPr>
          <w:sz w:val="22"/>
          <w:szCs w:val="22"/>
          <w:lang w:eastAsia="en-US"/>
        </w:rPr>
        <w:t xml:space="preserve">  - 2011 и послед.</w:t>
      </w:r>
    </w:p>
    <w:p w:rsidR="00DA4140" w:rsidRPr="002A6580" w:rsidRDefault="00DA4140" w:rsidP="0050252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Литературное чтение: Методические рекомендации к тестовым заданиям к учебникам для 1–4 классов общеобразовательных учреждений. – Смоленск: Ассоциация XXI век, 2009 и послед.</w:t>
      </w:r>
    </w:p>
    <w:p w:rsidR="00DA4140" w:rsidRPr="002A6580" w:rsidRDefault="00DA4140" w:rsidP="0050252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Оценка достижения планируемых результатов освоения предмета «Литературное чтение» в рамках образовательной системы «Гармония». – 2013 и послед.</w:t>
      </w:r>
    </w:p>
    <w:p w:rsidR="00DA4140" w:rsidRPr="002A6580" w:rsidRDefault="00DA4140" w:rsidP="0050252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Выразительное чтение. – М.: Академия, 1998 и послед.</w:t>
      </w:r>
    </w:p>
    <w:p w:rsidR="00DA4140" w:rsidRPr="002A6580" w:rsidRDefault="00DA4140" w:rsidP="0050252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2A6580">
        <w:rPr>
          <w:sz w:val="22"/>
          <w:szCs w:val="22"/>
          <w:lang w:eastAsia="en-US"/>
        </w:rPr>
        <w:t>Кубасова О. В. Как помочь ребёнку стать читателем. – Тула: Родничок; М.: АСТ, Астрель, 2005.</w:t>
      </w:r>
    </w:p>
    <w:p w:rsidR="00DA4140" w:rsidRDefault="00DA4140" w:rsidP="00502526">
      <w:pPr>
        <w:ind w:firstLine="567"/>
        <w:rPr>
          <w:sz w:val="22"/>
          <w:szCs w:val="22"/>
        </w:rPr>
      </w:pPr>
    </w:p>
    <w:p w:rsidR="00DA4140" w:rsidRPr="00502526" w:rsidRDefault="00DA4140" w:rsidP="0050252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502526">
        <w:rPr>
          <w:sz w:val="28"/>
          <w:szCs w:val="28"/>
          <w:lang w:eastAsia="en-US"/>
        </w:rPr>
        <w:t>Результаты освоения учебного предмета</w:t>
      </w:r>
    </w:p>
    <w:p w:rsidR="00DA4140" w:rsidRPr="009714D5" w:rsidRDefault="00DA4140" w:rsidP="009714D5">
      <w:pPr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  <w:sz w:val="28"/>
          <w:szCs w:val="28"/>
        </w:rPr>
        <w:t xml:space="preserve">         </w:t>
      </w:r>
      <w:r w:rsidRPr="009714D5">
        <w:rPr>
          <w:b/>
        </w:rPr>
        <w:t>Личностные задачи/</w:t>
      </w:r>
      <w:r w:rsidRPr="009714D5">
        <w:rPr>
          <w:b/>
          <w:iCs/>
          <w:lang w:eastAsia="en-US"/>
        </w:rPr>
        <w:t>результаты</w:t>
      </w:r>
    </w:p>
    <w:p w:rsidR="00DA4140" w:rsidRPr="009714D5" w:rsidRDefault="00DA4140" w:rsidP="009714D5">
      <w:pPr>
        <w:ind w:firstLine="709"/>
        <w:jc w:val="both"/>
      </w:pPr>
      <w:r w:rsidRPr="00506ECE">
        <w:rPr>
          <w:sz w:val="28"/>
          <w:szCs w:val="28"/>
        </w:rPr>
        <w:t>1</w:t>
      </w:r>
      <w:r w:rsidRPr="009714D5">
        <w:t>. Формирование у обучающихся  позитивного отношения к действительности.</w:t>
      </w:r>
    </w:p>
    <w:p w:rsidR="00DA4140" w:rsidRPr="009714D5" w:rsidRDefault="00DA4140" w:rsidP="009714D5">
      <w:pPr>
        <w:ind w:firstLine="709"/>
        <w:jc w:val="both"/>
      </w:pPr>
      <w:r w:rsidRPr="009714D5">
        <w:t>2. Формирование у детей самоуважения и эмоционально-положительного отношения к себе, готовности выражать и отстаивать свою позицию, критичности к своим поступкам.</w:t>
      </w:r>
    </w:p>
    <w:p w:rsidR="00DA4140" w:rsidRPr="009714D5" w:rsidRDefault="00DA4140" w:rsidP="009714D5">
      <w:pPr>
        <w:ind w:firstLine="709"/>
        <w:jc w:val="both"/>
      </w:pPr>
      <w:r w:rsidRPr="009714D5">
        <w:t>3. Развитие жизненного оптимизма,  целеустремленности и настойчивости в достижении целей.</w:t>
      </w:r>
    </w:p>
    <w:p w:rsidR="00DA4140" w:rsidRPr="009714D5" w:rsidRDefault="00DA4140" w:rsidP="009714D5">
      <w:pPr>
        <w:ind w:firstLine="709"/>
        <w:jc w:val="both"/>
      </w:pPr>
      <w:r w:rsidRPr="009714D5">
        <w:t>4. Обучение ориентировке в мире нравственных, социальных и эстетических ценностей.</w:t>
      </w:r>
    </w:p>
    <w:p w:rsidR="00DA4140" w:rsidRPr="009714D5" w:rsidRDefault="00DA4140" w:rsidP="009714D5">
      <w:pPr>
        <w:ind w:firstLine="709"/>
        <w:jc w:val="both"/>
      </w:pPr>
      <w:r w:rsidRPr="009714D5">
        <w:t>5.  Формирование гражданской идентичности личности, осознание учеником  гражданином  российского общества, уважающим историю своей  Родины.</w:t>
      </w:r>
    </w:p>
    <w:p w:rsidR="00DA4140" w:rsidRPr="009714D5" w:rsidRDefault="00DA4140" w:rsidP="009714D5">
      <w:pPr>
        <w:ind w:firstLine="709"/>
        <w:jc w:val="both"/>
      </w:pPr>
      <w:r w:rsidRPr="009714D5">
        <w:t>6.  Формирование привычки к  рефлексии.</w:t>
      </w:r>
    </w:p>
    <w:p w:rsidR="00DA4140" w:rsidRPr="009714D5" w:rsidRDefault="00DA4140" w:rsidP="009714D5">
      <w:pPr>
        <w:ind w:firstLine="709"/>
        <w:jc w:val="both"/>
      </w:pPr>
      <w:r w:rsidRPr="009714D5">
        <w:t>7. Совершенствование эмоциональной сферы (восприимчивости, чуткости).</w:t>
      </w:r>
    </w:p>
    <w:p w:rsidR="00DA4140" w:rsidRPr="009714D5" w:rsidRDefault="00DA4140" w:rsidP="009714D5">
      <w:pPr>
        <w:ind w:firstLine="709"/>
        <w:jc w:val="both"/>
      </w:pPr>
      <w:r w:rsidRPr="009714D5">
        <w:t>8. Формирование готовности к сотрудничеству с другими людьми, дружелюбие, коллективизм.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9. Развитие мышления, внимания, памяти.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10.  Развитие творческого отношения к действительности и творческих способностей.</w:t>
      </w:r>
    </w:p>
    <w:p w:rsidR="00DA4140" w:rsidRPr="009714D5" w:rsidRDefault="00DA4140" w:rsidP="009714D5">
      <w:pPr>
        <w:ind w:firstLine="709"/>
        <w:jc w:val="both"/>
        <w:rPr>
          <w:b/>
        </w:rPr>
      </w:pPr>
      <w:r w:rsidRPr="009714D5">
        <w:rPr>
          <w:b/>
        </w:rPr>
        <w:t>Метапредметные  задачи/</w:t>
      </w:r>
      <w:r w:rsidRPr="009714D5">
        <w:rPr>
          <w:b/>
          <w:iCs/>
          <w:lang w:eastAsia="en-US"/>
        </w:rPr>
        <w:t>результаты</w:t>
      </w:r>
    </w:p>
    <w:p w:rsidR="00DA4140" w:rsidRPr="009714D5" w:rsidRDefault="00DA4140" w:rsidP="009714D5">
      <w:pPr>
        <w:ind w:firstLine="709"/>
        <w:jc w:val="both"/>
      </w:pPr>
      <w:r w:rsidRPr="009714D5">
        <w:t>1. Формирование  мотивации  к самосовершенствованию, в том числе, положительного отношения к обучению.</w:t>
      </w:r>
    </w:p>
    <w:p w:rsidR="00DA4140" w:rsidRPr="009714D5" w:rsidRDefault="00DA4140" w:rsidP="009714D5">
      <w:pPr>
        <w:ind w:firstLine="709"/>
        <w:jc w:val="both"/>
      </w:pPr>
      <w:r w:rsidRPr="009714D5">
        <w:t>2. Приобщение   детей   к основам отечественной и мировой культуры,   к духовному и нравственному опыту человечества.</w:t>
      </w:r>
    </w:p>
    <w:p w:rsidR="00DA4140" w:rsidRPr="009714D5" w:rsidRDefault="00DA4140" w:rsidP="009714D5">
      <w:pPr>
        <w:ind w:firstLine="709"/>
        <w:jc w:val="both"/>
      </w:pPr>
      <w:r w:rsidRPr="009714D5">
        <w:t xml:space="preserve">3. Формирование уважения к ценностям иных культур, мировоззрений и цивилизаций.  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4. Формирование  целостного мировосприятия на основе взаимодействия литературного чтения  с другими школьными предметами.</w:t>
      </w:r>
    </w:p>
    <w:p w:rsidR="00DA4140" w:rsidRPr="009714D5" w:rsidRDefault="00DA4140" w:rsidP="009714D5">
      <w:pPr>
        <w:ind w:firstLine="709"/>
        <w:jc w:val="both"/>
      </w:pPr>
      <w:r w:rsidRPr="009714D5">
        <w:t>5. Развитие ценностно-смысловой сферы личности.</w:t>
      </w:r>
    </w:p>
    <w:p w:rsidR="00DA4140" w:rsidRPr="009714D5" w:rsidRDefault="00DA4140" w:rsidP="009714D5">
      <w:pPr>
        <w:ind w:firstLine="709"/>
        <w:jc w:val="both"/>
      </w:pPr>
      <w:r w:rsidRPr="009714D5">
        <w:t>6. Формирование чувства прекрасного и эстетических чувств на основе знакомства с мировой и отечественной художественной литературой.</w:t>
      </w:r>
    </w:p>
    <w:p w:rsidR="00DA4140" w:rsidRPr="009714D5" w:rsidRDefault="00DA4140" w:rsidP="009714D5">
      <w:pPr>
        <w:ind w:firstLine="709"/>
        <w:jc w:val="both"/>
      </w:pPr>
      <w:r w:rsidRPr="009714D5">
        <w:t>7. Формирование умения учиться и способности к организации своей деятельности (планированию, контролю, оценке) как первого шага к самообразованию и самовоспитанию.</w:t>
      </w:r>
    </w:p>
    <w:p w:rsidR="00DA4140" w:rsidRPr="009714D5" w:rsidRDefault="00DA4140" w:rsidP="009714D5">
      <w:pPr>
        <w:ind w:firstLine="709"/>
        <w:jc w:val="both"/>
      </w:pPr>
      <w:r w:rsidRPr="009714D5">
        <w:t>8. Обучение навыкам и умениям общеучебного характера, в том числе, ориентировке в книжном пространстве.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9. Выработка коммуникативных умений, функционирующих при слушании, говорении, чтении, письме.</w:t>
      </w:r>
    </w:p>
    <w:p w:rsidR="00DA4140" w:rsidRPr="009714D5" w:rsidRDefault="00DA4140" w:rsidP="009714D5">
      <w:pPr>
        <w:ind w:firstLine="709"/>
        <w:jc w:val="both"/>
        <w:rPr>
          <w:b/>
        </w:rPr>
      </w:pPr>
      <w:r w:rsidRPr="009714D5">
        <w:rPr>
          <w:b/>
        </w:rPr>
        <w:t>Предметные задачи/</w:t>
      </w:r>
      <w:r w:rsidRPr="009714D5">
        <w:rPr>
          <w:b/>
          <w:iCs/>
          <w:lang w:eastAsia="en-US"/>
        </w:rPr>
        <w:t>результаты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1. Формирование положительной мотивации к чтению.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2. Создание условий для получения детьми эстетического удовольствия от чтения художественной литературы.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3. Развитие воссоздающего воображения.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4. Обучение адекватному восприятию читаемого.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5. Обогащение читательского опыта посредством накопления и систематизации литературных впечатлений, разнообразных по эмоциональной окраске, тематике, видо-жанровой специфике.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6. Совершенствование всех сторон навыка чтения.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7. Формирование умения вступать в дистанционное общение с автором литературного произведения и осознавать  отношение  писателя к тому, о чем и о ком он написал.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8. Развитие способности к осознанию и словесному выражению своего отношения к тому, о чем и как написано  литературное произведение.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9. Обучение основам литературного анализа художественных произведений разной видо-жанровой принадлежности.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10. Изучение элементарных литературоведческих понятий, позволяющих ориентироваться в доступном круге чтения.</w:t>
      </w:r>
    </w:p>
    <w:p w:rsidR="00DA4140" w:rsidRPr="009714D5" w:rsidRDefault="00DA4140" w:rsidP="009714D5">
      <w:pPr>
        <w:ind w:firstLine="709"/>
        <w:jc w:val="both"/>
      </w:pPr>
      <w:r w:rsidRPr="009714D5">
        <w:t xml:space="preserve">11. Формирование  умения определять   художественную ценность литературного произведения и анализировать средства выразительности (на доступном уровне). </w:t>
      </w:r>
    </w:p>
    <w:p w:rsidR="00DA4140" w:rsidRPr="009714D5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12. Обучение умению различать художественный и познавательный тексты и адекватно читать литературное произведение в соответствии с его особенностями.</w:t>
      </w:r>
    </w:p>
    <w:p w:rsidR="00DA4140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  <w:r w:rsidRPr="009714D5">
        <w:rPr>
          <w:sz w:val="24"/>
          <w:szCs w:val="24"/>
        </w:rPr>
        <w:t>13. Освоение приемов изучающего  чтения литературы познавательного характера.</w:t>
      </w:r>
    </w:p>
    <w:p w:rsidR="00DA4140" w:rsidRDefault="00DA4140" w:rsidP="009714D5">
      <w:pPr>
        <w:pStyle w:val="PlainText"/>
        <w:spacing w:line="240" w:lineRule="auto"/>
        <w:ind w:firstLine="709"/>
        <w:jc w:val="both"/>
        <w:rPr>
          <w:sz w:val="24"/>
          <w:szCs w:val="24"/>
        </w:rPr>
      </w:pPr>
    </w:p>
    <w:p w:rsidR="00DA4140" w:rsidRPr="007E22DC" w:rsidRDefault="00DA4140" w:rsidP="00BD327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E22DC">
        <w:rPr>
          <w:b/>
          <w:sz w:val="28"/>
          <w:szCs w:val="28"/>
        </w:rPr>
        <w:t xml:space="preserve">Содержание </w:t>
      </w:r>
      <w:r w:rsidRPr="007E22DC">
        <w:rPr>
          <w:rStyle w:val="Heading9Char"/>
          <w:rFonts w:ascii="Times New Roman" w:hAnsi="Times New Roman"/>
          <w:sz w:val="28"/>
          <w:szCs w:val="28"/>
        </w:rPr>
        <w:t xml:space="preserve"> </w:t>
      </w:r>
      <w:r>
        <w:rPr>
          <w:rStyle w:val="FontStyle43"/>
          <w:rFonts w:ascii="Times New Roman" w:hAnsi="Times New Roman" w:cs="Times New Roman"/>
        </w:rPr>
        <w:t xml:space="preserve">учебного </w:t>
      </w:r>
      <w:r w:rsidRPr="007E22DC">
        <w:rPr>
          <w:rStyle w:val="FontStyle43"/>
          <w:rFonts w:ascii="Times New Roman" w:hAnsi="Times New Roman" w:cs="Times New Roman"/>
        </w:rPr>
        <w:t xml:space="preserve"> предмет</w:t>
      </w:r>
      <w:r>
        <w:rPr>
          <w:rStyle w:val="FontStyle43"/>
          <w:rFonts w:ascii="Times New Roman" w:hAnsi="Times New Roman" w:cs="Times New Roman"/>
        </w:rPr>
        <w:t>а</w:t>
      </w:r>
      <w:r w:rsidRPr="007E22DC">
        <w:rPr>
          <w:b/>
          <w:sz w:val="28"/>
          <w:szCs w:val="28"/>
        </w:rPr>
        <w:t xml:space="preserve">  «Литературное чтение» 1класс</w:t>
      </w:r>
      <w:r w:rsidRPr="007E22DC">
        <w:rPr>
          <w:rFonts w:ascii="NewtonCSanPin-Bold" w:hAnsi="NewtonCSanPin-Bold" w:cs="NewtonCSanPin-Bold"/>
          <w:b/>
          <w:bCs/>
          <w:sz w:val="28"/>
          <w:szCs w:val="28"/>
          <w:lang w:eastAsia="en-US"/>
        </w:rPr>
        <w:t xml:space="preserve"> </w:t>
      </w:r>
    </w:p>
    <w:p w:rsidR="00DA4140" w:rsidRPr="007E22DC" w:rsidRDefault="00DA4140" w:rsidP="00BD327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580"/>
      </w:tblGrid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726A26">
              <w:rPr>
                <w:b/>
                <w:bCs/>
                <w:iCs/>
                <w:sz w:val="20"/>
                <w:szCs w:val="20"/>
                <w:lang w:eastAsia="en-US"/>
              </w:rPr>
              <w:t>Виды речевой деятельности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jc w:val="center"/>
              <w:rPr>
                <w:sz w:val="20"/>
                <w:szCs w:val="20"/>
              </w:rPr>
            </w:pPr>
            <w:r w:rsidRPr="00726A26">
              <w:rPr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en-US"/>
              </w:rPr>
            </w:pPr>
            <w:r w:rsidRPr="00726A26">
              <w:rPr>
                <w:b/>
                <w:u w:val="single"/>
                <w:lang w:eastAsia="en-US"/>
              </w:rPr>
              <w:t>Аудирование (слушание)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Восприятие на слух звучащей речи (высказываний собеседника, художественных текстов). Адекватное понимание содержания звучащей речи, умение отвечать на вопросы по содержанию услышанного произведения.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26A26">
              <w:rPr>
                <w:b/>
                <w:sz w:val="28"/>
                <w:szCs w:val="28"/>
                <w:u w:val="single"/>
                <w:lang w:eastAsia="en-US"/>
              </w:rPr>
              <w:t>Чтение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Чтение вслух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Плавный слоговой способ чтения с соблюдением орфоэпических норм чтения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Понимание читаемого с помощью вопросов по содержанию.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Умение интонационно оформлять предложения разных типов, передавать основной эмоциональный тон произведения. Чтение по ролям небольших произведений.</w:t>
            </w:r>
            <w:r w:rsidRPr="00726A26">
              <w:rPr>
                <w:b/>
                <w:bCs/>
                <w:sz w:val="20"/>
                <w:szCs w:val="20"/>
              </w:rPr>
              <w:t xml:space="preserve">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726A26">
              <w:rPr>
                <w:b/>
                <w:bCs/>
                <w:sz w:val="20"/>
                <w:szCs w:val="20"/>
              </w:rPr>
              <w:t xml:space="preserve">Скорость чтения: </w:t>
            </w:r>
            <w:r w:rsidRPr="00726A26">
              <w:rPr>
                <w:sz w:val="20"/>
                <w:szCs w:val="20"/>
              </w:rPr>
              <w:t>К концу учебного года — 30–35 слов в минуту (указан минимум для выставления учащимся высшей отметки).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Чтение про себя</w:t>
            </w: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Понимание при чтении про себя смысла доступных по объёму и жанру произведений. Умение находить в тексте необходимую информацию (выборочное чтение).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Работа с разными видами текста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Осознание того, что литературное произведение создано кем-то (народом, конкретным человеком), и таким образом преодоление «наивного реализма» в восприятии литературы. Определение темы текста, главной мысли. Деление текста на смысловые части, их озаглавливание. Работа с картинным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планом. Участие в коллективном обсуждении читаемого: умение отвечать на вопросы, слушать высказывания одноклассников, дополнять их ответы, используя текст. Прогнозирование содержания книги по её названию и оформлению. Ориентировка в содержании (оглавлении) книги.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Работа с текстом художественного произведения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Понимание заглавия произведения, адекватное соотношение его с содержанием текста. Определение главной мысли текста, в котором эта мысль сформулирована и высказана в конце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Нахождение в тексте слов и выражений, характеризующих героя и событие. Элементарная характеристика героя произведения. Сопоставление поступков героев по аналогии или по контрасту.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Сопоставление эпизодов из разных произведений по общности ситуаций, характеру поступков героев.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Озаглавливание текста способом выбора точного заголовка из предложенных.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Схема, модель текста</w:t>
            </w:r>
            <w:r w:rsidRPr="00726A26">
              <w:rPr>
                <w:sz w:val="20"/>
                <w:szCs w:val="20"/>
                <w:lang w:eastAsia="en-US"/>
              </w:rPr>
              <w:t>. Составление картинного плана.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26A26">
              <w:rPr>
                <w:i/>
                <w:iCs/>
                <w:sz w:val="20"/>
                <w:szCs w:val="20"/>
                <w:lang w:eastAsia="en-US"/>
              </w:rPr>
              <w:t>Ключевые (опорные) слова.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Частичный и подробный пересказ текста в опоре на схему или картинный план с использованием выразительных средств языка; рассказ по иллюстрациям.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Чтение по ролям,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драматизация</w:t>
            </w:r>
            <w:r w:rsidRPr="00726A26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A4140" w:rsidRPr="003842DC" w:rsidTr="00726A26">
        <w:trPr>
          <w:trHeight w:val="660"/>
        </w:trPr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Библиографическая культура</w:t>
            </w: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Книга учебная, художественная. Книга как особый вид искусства и как источник знаний. Элементы книги: обложка (переплёт), корешок, страницы, содержание (оглавление), иллюстрации. Умение ориентироваться в характере книги по её обложке. Выбор книг на основе открытого доступа к детским книгам в школьной библиотеке. Типы книг (изданий): книга-произведение, книга-сборник.</w:t>
            </w:r>
          </w:p>
        </w:tc>
      </w:tr>
      <w:tr w:rsidR="00DA4140" w:rsidRPr="003842D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726A26">
              <w:rPr>
                <w:b/>
                <w:sz w:val="28"/>
                <w:szCs w:val="28"/>
                <w:u w:val="single"/>
                <w:lang w:eastAsia="en-US"/>
              </w:rPr>
              <w:t>Говорение (культура речевого общения)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82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Освоение диалога как вида речи. Особенности диалогического общения: отвечать на вопросы по прочитанному; выслушивать, не перебивая, собеседника.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Использование норм речевого этикета в условиях как учебного, так и внеучебного общения.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Монолог: передача впечатлений (от повседневной жизни, литературного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 xml:space="preserve">и живописного </w:t>
            </w:r>
            <w:r w:rsidRPr="00726A26">
              <w:rPr>
                <w:sz w:val="20"/>
                <w:szCs w:val="20"/>
                <w:lang w:eastAsia="en-US"/>
              </w:rPr>
              <w:t>произведения).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Устное сочинение как продолжение прочитанного произведения,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сочинение по аналогии (небылица, считалка)</w:t>
            </w:r>
            <w:r w:rsidRPr="00726A26">
              <w:rPr>
                <w:sz w:val="20"/>
                <w:szCs w:val="20"/>
                <w:lang w:eastAsia="en-US"/>
              </w:rPr>
              <w:t>, рассказ по иллюстрации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Круг чтения</w:t>
            </w: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26A26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26A26">
              <w:rPr>
                <w:sz w:val="20"/>
                <w:szCs w:val="20"/>
                <w:lang w:eastAsia="en-US"/>
              </w:rPr>
              <w:t>Круг чтения в 1 классе составляют прежде всего произведения отечественной литературы. Детям предлагаются произведения малых фольклорных форм: потешки, колыбельные песни, загадки, считалки, скороговорки, побасёнки, небылицы. При этом, как правило, параллельно с фольклорным произведением даётся его литературный аналог. Кроме того, в программу первого года обучения входят народные и литературные сказки, рассказы, стихотворения, тематически актуальные для первоклассников: о школьной жизни, морально-нравственных проблемах (честности и лживости, дружелюбии и недоброжелательности, жадности и щедрости, хвастливости и скромности, трудолюбии и лени), о забавах детей, о природе. Отбор произведений подчинён в первую очередь принципам художественности, тематической актуальности и литературного разнообразия.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Литературоведческая пропедевтика (практическое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освоение)</w:t>
            </w:r>
          </w:p>
          <w:p w:rsidR="00DA4140" w:rsidRPr="00726A26" w:rsidRDefault="00DA4140" w:rsidP="00726A2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Накопление, обобщение и систематизация жанровых и тематических литературных впечатлений.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Знакомство с малыми фольклорными формами: потешка, колыбельная песня, пословица, небылица, побасёнка, считалка, загадка, скороговорка. Узнавание, различение, определение ведущих жанровых особенностей. Народная и литературная (авторская) сказка.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Различение фольклорных и авторских художественных произведений.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Выявление сходства одножанровых народных</w:t>
            </w:r>
            <w:r w:rsidRPr="00726A26">
              <w:rPr>
                <w:sz w:val="20"/>
                <w:szCs w:val="20"/>
                <w:lang w:eastAsia="en-US"/>
              </w:rPr>
              <w:t xml:space="preserve">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и авторских текстов</w:t>
            </w:r>
            <w:r w:rsidRPr="00726A26">
              <w:rPr>
                <w:sz w:val="20"/>
                <w:szCs w:val="20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26A26">
              <w:rPr>
                <w:i/>
                <w:iCs/>
                <w:sz w:val="20"/>
                <w:szCs w:val="20"/>
                <w:lang w:eastAsia="en-US"/>
              </w:rPr>
              <w:t>Общее представление о жанре басни.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Введение в активный словарь терминов: автор, персонаж, текст, произведение народное, произведение авторское, потешка, побасёнка, загадка, считалка, небылица, скороговорка, пословица, басня.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Творческая деятельность (на основе литературных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произведений)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Формирование воссоздающего и творческого воображения. Творческая интерпретация читаемого посредством интонационной выразительности, чтения по ролям,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драматизации</w:t>
            </w:r>
            <w:r w:rsidRPr="00726A26">
              <w:rPr>
                <w:sz w:val="20"/>
                <w:szCs w:val="20"/>
                <w:lang w:eastAsia="en-US"/>
              </w:rPr>
              <w:t xml:space="preserve">, </w:t>
            </w:r>
            <w:r w:rsidRPr="00726A26">
              <w:rPr>
                <w:i/>
                <w:iCs/>
                <w:sz w:val="20"/>
                <w:szCs w:val="20"/>
                <w:lang w:eastAsia="en-US"/>
              </w:rPr>
              <w:t>словесного и графического рисования</w:t>
            </w:r>
            <w:r w:rsidRPr="00726A26">
              <w:rPr>
                <w:sz w:val="20"/>
                <w:szCs w:val="20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26A26">
              <w:rPr>
                <w:i/>
                <w:iCs/>
                <w:sz w:val="20"/>
                <w:szCs w:val="20"/>
                <w:lang w:eastAsia="en-US"/>
              </w:rPr>
              <w:t>Создание собственного текста на основе художественного произведения (текст по аналогии)</w:t>
            </w:r>
            <w:r w:rsidRPr="00726A26">
              <w:rPr>
                <w:sz w:val="20"/>
                <w:szCs w:val="20"/>
                <w:lang w:eastAsia="en-US"/>
              </w:rPr>
              <w:t>. Продолжение прочитанного (прогнозирование).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Внеурочная деятельность на основе прочитанного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726A26">
              <w:rPr>
                <w:b/>
                <w:bCs/>
                <w:iCs/>
                <w:lang w:eastAsia="en-US"/>
              </w:rPr>
              <w:t>на уроках литературного чтения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Создание классной библиотечки (уголка чтения). Участие в подготовке и проведении викторин по творчеству Х. К. Андерсена и А. С. Пушкина. Создание поделок и рисунков по прочитанным сказкам. Участие в конкурсе чтецов. Участие в работе театрального кружка. Создание небольшого сборника пословиц (на основе материалов рабочей тетради).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Создание небольшого сборника побасёнок, загадок (на основе материалов рабочей тетради).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Сочинение собственных произведений по аналогии с произведениями малых жанров устного народного творчества. Участие в «малых конференциях» по темам «Зачем человеку нужно уметь читать?», «Моя любимая книга».</w:t>
            </w:r>
          </w:p>
        </w:tc>
      </w:tr>
      <w:tr w:rsidR="00DA4140" w:rsidRPr="007035CC" w:rsidTr="00726A26">
        <w:trPr>
          <w:trHeight w:val="1261"/>
        </w:trPr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 xml:space="preserve"> «Звенит звонок — начинается урок»</w:t>
            </w: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Л. Дьяконов «Первоклассникам»; А. Барто «Стали грамотными»; Г. Новицкая «Книжки»* (звёздочкой отмечены произведения, рекомендуемые для заучивания наизусть); Р. Сеф «Учись читать!..»; Л. Пантелеев «Ау»; С. Погореловский «Ох, и непорядки в Мишкиной тетрадке»; В. Голявкин «Болтуны»; С. Маршак «Угомон»; Э. Мошковская «Можно всему-всему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научиться...».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>«Час потехи»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В. Смит «Час потехи» (перевод Б. Заходера); потешки; колыбельные песни; побасёнки; загадки; С. Маршак «Загадки» (отрывки); Г. Цыферов «В среду решили они играть в прятки...»; В. Берестов «Искалочка»; считалки*; В. Берестов «За игрой»; скороговорки; небылицы; С. Маршак «Я видел»; А. Босев «С нами Смех!» (перевод С. Михалкова); А. Усачёв «Если вы собрались в гости»; С. Маршак «Пудель».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>«Что такое хорошо и что такое плохо»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Л. Н. Толстой «Правда всего дороже»; С. Прокофьева «Сказка про честные ушки»; В. Орлов «Кто первый»; Э. Мошковская «Не надо больше ссориться!..»; Л. Н. Толстой «Кто прав?»; В. Осеева «Всё вместе»; Е. Пермяк «Для чего руки нужны»; Эзоп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«Собрался старик помирать...»; Л. Н. Толстой «Два раза не умирать»; Л. Н. Толстой «Два товарища»; В. Росин «Друзья познаются в беде»; С. Михалков «Ошибка», «Прививка»*; Л. Яхнин «Силачи»; М. Пляцковский «Добрая лошадь».</w:t>
            </w:r>
          </w:p>
        </w:tc>
      </w:tr>
      <w:tr w:rsidR="00DA4140" w:rsidRPr="007035CC" w:rsidTr="00726A26">
        <w:tc>
          <w:tcPr>
            <w:tcW w:w="336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>«Там чудеса...»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2582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А. Шибаев «Сказки просят...»; русская народная сказка «Лиса и рак»; русская народная сказка «Петушок и бобовое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зёрнышко»; ингушская сказка «Заяц и черепаха»; американская сказка «Вот он, вор!»; армянская сказка «Заказчик и мастер»; А. С. Пушкин «Руслан и Людмила»* (отрывки), «Сказка о царе Салтане, о сыне его славном и могучем богатыре князе Гвидоне Салтановиче и о прекрасной царевне Лебеди» (отрывки); X. К. Андерсен «Принцесса на горошине»; В. Орлов «Абрикос в лесу»; А. Курляндский «Первое сентября попугая Кеши».</w:t>
            </w:r>
          </w:p>
        </w:tc>
      </w:tr>
    </w:tbl>
    <w:p w:rsidR="00DA4140" w:rsidRDefault="00DA4140" w:rsidP="00980988">
      <w:pPr>
        <w:pStyle w:val="Style23"/>
        <w:rPr>
          <w:rStyle w:val="FontStyle43"/>
          <w:rFonts w:ascii="Times New Roman" w:hAnsi="Times New Roman"/>
          <w:i/>
        </w:rPr>
      </w:pPr>
    </w:p>
    <w:p w:rsidR="00DA4140" w:rsidRDefault="00DA4140" w:rsidP="00980988">
      <w:pPr>
        <w:pStyle w:val="Style23"/>
        <w:rPr>
          <w:rStyle w:val="FontStyle43"/>
          <w:rFonts w:ascii="Times New Roman" w:hAnsi="Times New Roman"/>
          <w:i/>
        </w:rPr>
      </w:pPr>
    </w:p>
    <w:p w:rsidR="00DA4140" w:rsidRPr="00980988" w:rsidRDefault="00DA4140" w:rsidP="00980988">
      <w:pPr>
        <w:pStyle w:val="Style23"/>
        <w:rPr>
          <w:rFonts w:ascii="Times New Roman" w:hAnsi="Times New Roman" w:cs="Microsoft Sans Serif"/>
          <w:b/>
          <w:bCs/>
          <w:i/>
          <w:sz w:val="28"/>
          <w:szCs w:val="28"/>
        </w:rPr>
      </w:pPr>
      <w:r>
        <w:rPr>
          <w:rStyle w:val="FontStyle43"/>
          <w:rFonts w:ascii="Times New Roman" w:hAnsi="Times New Roman"/>
          <w:i/>
        </w:rPr>
        <w:t>Тематическое планирование</w:t>
      </w: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266"/>
        <w:gridCol w:w="2052"/>
        <w:gridCol w:w="3402"/>
        <w:gridCol w:w="1985"/>
      </w:tblGrid>
      <w:tr w:rsidR="00DA4140" w:rsidRPr="00DA2471" w:rsidTr="00D856CD">
        <w:trPr>
          <w:cantSplit/>
          <w:trHeight w:val="408"/>
        </w:trPr>
        <w:tc>
          <w:tcPr>
            <w:tcW w:w="862" w:type="dxa"/>
            <w:vAlign w:val="center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CD"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  <w:t>№п/п</w:t>
            </w:r>
          </w:p>
        </w:tc>
        <w:tc>
          <w:tcPr>
            <w:tcW w:w="6266" w:type="dxa"/>
            <w:vAlign w:val="center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CD"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2052" w:type="dxa"/>
            <w:vAlign w:val="center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CD"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CD"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  <w:t>Оценка планируемых результатов</w:t>
            </w:r>
          </w:p>
        </w:tc>
        <w:tc>
          <w:tcPr>
            <w:tcW w:w="1985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856CD">
              <w:rPr>
                <w:rStyle w:val="FontStyle44"/>
                <w:rFonts w:ascii="Times New Roman" w:hAnsi="Times New Roman"/>
                <w:b/>
                <w:bCs/>
                <w:i/>
                <w:sz w:val="24"/>
                <w:szCs w:val="24"/>
              </w:rPr>
              <w:t>Дата по плану</w:t>
            </w:r>
          </w:p>
        </w:tc>
      </w:tr>
      <w:tr w:rsidR="00DA4140" w:rsidRPr="00DA2471" w:rsidTr="00D856CD">
        <w:tc>
          <w:tcPr>
            <w:tcW w:w="862" w:type="dxa"/>
            <w:vAlign w:val="center"/>
          </w:tcPr>
          <w:p w:rsidR="00DA4140" w:rsidRPr="00C9559B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</w:pPr>
            <w:r w:rsidRPr="00C9559B"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DA4140" w:rsidRPr="00D856CD" w:rsidRDefault="00DA4140" w:rsidP="00D856CD">
            <w:pPr>
              <w:pStyle w:val="Style23"/>
              <w:widowControl/>
              <w:jc w:val="left"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  <w:r w:rsidRPr="00D856C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Учебная тема: «Звенит звонок — начинается урок» </w:t>
            </w:r>
          </w:p>
        </w:tc>
        <w:tc>
          <w:tcPr>
            <w:tcW w:w="205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</w:pPr>
            <w:r w:rsidRPr="00D856CD"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  <w:r w:rsidRPr="00D856CD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985" w:type="dxa"/>
          </w:tcPr>
          <w:p w:rsidR="00DA4140" w:rsidRPr="00D2258A" w:rsidRDefault="00DA4140" w:rsidP="00D856CD">
            <w:pPr>
              <w:pStyle w:val="Style2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140" w:rsidRPr="00DA2471" w:rsidTr="00D856CD">
        <w:tc>
          <w:tcPr>
            <w:tcW w:w="862" w:type="dxa"/>
            <w:vAlign w:val="center"/>
          </w:tcPr>
          <w:p w:rsidR="00DA4140" w:rsidRPr="00C9559B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</w:pPr>
            <w:r w:rsidRPr="00C9559B"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DA4140" w:rsidRPr="00D856CD" w:rsidRDefault="00DA4140" w:rsidP="00D856CD">
            <w:pPr>
              <w:pStyle w:val="Style23"/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85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«Час потехи» </w:t>
            </w:r>
          </w:p>
        </w:tc>
        <w:tc>
          <w:tcPr>
            <w:tcW w:w="205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</w:pPr>
            <w:r w:rsidRPr="00D856CD"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140" w:rsidRPr="00D2258A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40" w:rsidRPr="00DA2471" w:rsidTr="00D856CD">
        <w:tc>
          <w:tcPr>
            <w:tcW w:w="862" w:type="dxa"/>
            <w:vAlign w:val="center"/>
          </w:tcPr>
          <w:p w:rsidR="00DA4140" w:rsidRPr="00C9559B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</w:pPr>
            <w:r w:rsidRPr="00C9559B"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DA4140" w:rsidRPr="00D856CD" w:rsidRDefault="00DA4140" w:rsidP="00D856CD">
            <w:pPr>
              <w:pStyle w:val="Style23"/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85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«Что такое хорошо и что такое плохо» </w:t>
            </w:r>
          </w:p>
        </w:tc>
        <w:tc>
          <w:tcPr>
            <w:tcW w:w="205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140" w:rsidRPr="00D2258A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140" w:rsidRPr="00DA2471" w:rsidTr="00A935A6">
        <w:tc>
          <w:tcPr>
            <w:tcW w:w="862" w:type="dxa"/>
            <w:vAlign w:val="center"/>
          </w:tcPr>
          <w:p w:rsidR="00DA4140" w:rsidRPr="00C9559B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</w:pPr>
            <w:r w:rsidRPr="00C9559B"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DA4140" w:rsidRPr="00D856CD" w:rsidRDefault="00DA4140" w:rsidP="00D856CD">
            <w:pPr>
              <w:pStyle w:val="Style23"/>
              <w:widowControl/>
              <w:jc w:val="lef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D856C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«Там чудеса…» </w:t>
            </w:r>
          </w:p>
        </w:tc>
        <w:tc>
          <w:tcPr>
            <w:tcW w:w="205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</w:pPr>
            <w:r w:rsidRPr="00D856CD"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</w:tcPr>
          <w:p w:rsidR="00DA4140" w:rsidRPr="00D856CD" w:rsidRDefault="00DA4140" w:rsidP="00D856CD">
            <w:pPr>
              <w:jc w:val="center"/>
              <w:rPr>
                <w:sz w:val="20"/>
                <w:szCs w:val="20"/>
              </w:rPr>
            </w:pPr>
            <w:r w:rsidRPr="00D856CD">
              <w:rPr>
                <w:color w:val="000000"/>
                <w:sz w:val="20"/>
                <w:szCs w:val="20"/>
                <w:lang w:eastAsia="en-US"/>
              </w:rPr>
              <w:t>Комплексная проверочная работа</w:t>
            </w:r>
            <w:r w:rsidRPr="00D856CD">
              <w:rPr>
                <w:sz w:val="20"/>
                <w:szCs w:val="20"/>
              </w:rPr>
              <w:t xml:space="preserve"> Проверка техники чтения</w:t>
            </w:r>
          </w:p>
        </w:tc>
        <w:tc>
          <w:tcPr>
            <w:tcW w:w="1985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4140" w:rsidRPr="00DA2471" w:rsidTr="00D856CD">
        <w:tc>
          <w:tcPr>
            <w:tcW w:w="862" w:type="dxa"/>
            <w:vAlign w:val="center"/>
          </w:tcPr>
          <w:p w:rsidR="00DA4140" w:rsidRPr="00C9559B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DA4140" w:rsidRPr="00D856CD" w:rsidRDefault="00DA4140" w:rsidP="00D856CD">
            <w:pPr>
              <w:pStyle w:val="Style23"/>
              <w:widowControl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856C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05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FontStyle44"/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DA4140" w:rsidRPr="00D856CD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140" w:rsidRPr="00D2258A" w:rsidRDefault="00DA4140" w:rsidP="00D856CD">
            <w:pPr>
              <w:pStyle w:val="Style23"/>
              <w:widowControl/>
              <w:rPr>
                <w:rStyle w:val="FontStyle4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140" w:rsidRDefault="00DA4140" w:rsidP="00C9559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A4140" w:rsidRDefault="00DA4140" w:rsidP="00C9559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A4140" w:rsidRDefault="00DA4140" w:rsidP="00C9559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A4140" w:rsidRDefault="00DA4140" w:rsidP="00C9559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DA4140" w:rsidRDefault="00DA4140" w:rsidP="00D13097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DA4140" w:rsidRDefault="00DA4140" w:rsidP="00FF510D">
      <w:pPr>
        <w:rPr>
          <w:b/>
          <w:caps/>
          <w:sz w:val="36"/>
          <w:szCs w:val="36"/>
        </w:rPr>
      </w:pPr>
      <w:r w:rsidRPr="00EE04CB">
        <w:rPr>
          <w:b/>
          <w:caps/>
          <w:sz w:val="36"/>
          <w:szCs w:val="36"/>
        </w:rPr>
        <w:t>Календарно-тематическое планирование по</w:t>
      </w:r>
      <w:r>
        <w:rPr>
          <w:b/>
          <w:caps/>
          <w:sz w:val="36"/>
          <w:szCs w:val="36"/>
        </w:rPr>
        <w:t xml:space="preserve"> литературному чтению</w:t>
      </w:r>
      <w:r w:rsidRPr="00EE04CB">
        <w:rPr>
          <w:b/>
          <w:caps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="-102" w:tblpY="1010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"/>
        <w:gridCol w:w="709"/>
        <w:gridCol w:w="34"/>
        <w:gridCol w:w="2693"/>
        <w:gridCol w:w="4678"/>
        <w:gridCol w:w="3969"/>
      </w:tblGrid>
      <w:tr w:rsidR="00DA4140" w:rsidRPr="00826ED2" w:rsidTr="006228DC">
        <w:trPr>
          <w:trHeight w:val="554"/>
        </w:trPr>
        <w:tc>
          <w:tcPr>
            <w:tcW w:w="1951" w:type="dxa"/>
            <w:vMerge w:val="restart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6A26">
              <w:rPr>
                <w:b/>
                <w:bCs/>
              </w:rPr>
              <w:t>№ и тема урока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A4140" w:rsidRPr="00726A26" w:rsidRDefault="00DA4140" w:rsidP="00726A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26A26">
              <w:rPr>
                <w:b/>
                <w:sz w:val="18"/>
                <w:szCs w:val="18"/>
              </w:rPr>
              <w:t>Кол-во</w:t>
            </w:r>
          </w:p>
          <w:p w:rsidR="00DA4140" w:rsidRPr="00726A26" w:rsidRDefault="00DA4140" w:rsidP="00726A2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726A26">
              <w:rPr>
                <w:b/>
                <w:sz w:val="18"/>
                <w:szCs w:val="18"/>
              </w:rPr>
              <w:t xml:space="preserve"> ча-</w:t>
            </w:r>
          </w:p>
          <w:p w:rsidR="00DA4140" w:rsidRPr="00726A26" w:rsidRDefault="00DA4140" w:rsidP="00726A26">
            <w:pPr>
              <w:ind w:left="-108" w:right="-108" w:firstLine="108"/>
              <w:rPr>
                <w:b/>
                <w:sz w:val="18"/>
                <w:szCs w:val="18"/>
              </w:rPr>
            </w:pPr>
            <w:r w:rsidRPr="00726A26">
              <w:rPr>
                <w:b/>
                <w:sz w:val="18"/>
                <w:szCs w:val="18"/>
              </w:rPr>
              <w:t>сов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18"/>
                <w:szCs w:val="18"/>
              </w:rPr>
            </w:pPr>
            <w:r w:rsidRPr="00726A26">
              <w:rPr>
                <w:b/>
                <w:sz w:val="18"/>
                <w:szCs w:val="18"/>
              </w:rPr>
              <w:t>Дата</w:t>
            </w:r>
          </w:p>
          <w:p w:rsidR="00DA4140" w:rsidRPr="00726A26" w:rsidRDefault="00DA4140" w:rsidP="00726A26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>Формируемые умения/личностные качества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26A26">
              <w:rPr>
                <w:lang w:eastAsia="en-US"/>
              </w:rPr>
              <w:t>(планируемые результаты обучения)</w:t>
            </w:r>
          </w:p>
        </w:tc>
        <w:tc>
          <w:tcPr>
            <w:tcW w:w="3969" w:type="dxa"/>
            <w:vMerge w:val="restart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</w:rPr>
            </w:pPr>
            <w:r w:rsidRPr="00726A26">
              <w:rPr>
                <w:b/>
              </w:rPr>
              <w:t>Характеристика деятельности учащихся</w:t>
            </w: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Merge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726A26">
              <w:rPr>
                <w:b/>
                <w:bCs/>
                <w:lang w:eastAsia="en-US"/>
              </w:rPr>
              <w:t>Предметные умения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bCs/>
              </w:rPr>
            </w:pPr>
            <w:r w:rsidRPr="00726A26">
              <w:rPr>
                <w:b/>
                <w:bCs/>
              </w:rPr>
              <w:t>Формируемые УУД</w:t>
            </w:r>
          </w:p>
        </w:tc>
        <w:tc>
          <w:tcPr>
            <w:tcW w:w="3969" w:type="dxa"/>
            <w:vMerge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color w:val="000000"/>
                <w:sz w:val="20"/>
                <w:szCs w:val="20"/>
                <w:lang w:eastAsia="en-US"/>
              </w:rPr>
              <w:t>Урок № 1.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color w:val="000000"/>
                <w:sz w:val="20"/>
                <w:szCs w:val="20"/>
                <w:lang w:eastAsia="en-US"/>
              </w:rPr>
              <w:t>Л. Дьяконов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color w:val="000000"/>
                <w:sz w:val="20"/>
                <w:szCs w:val="20"/>
                <w:lang w:eastAsia="en-US"/>
              </w:rPr>
              <w:t>«Первоклассникам»; А. Барто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color w:val="000000"/>
                <w:sz w:val="20"/>
                <w:szCs w:val="20"/>
                <w:lang w:eastAsia="en-US"/>
              </w:rPr>
              <w:t>«Стали грамотными»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FFFFFF"/>
                <w:sz w:val="20"/>
                <w:szCs w:val="20"/>
                <w:lang w:eastAsia="en-US"/>
              </w:rPr>
            </w:pPr>
            <w:r w:rsidRPr="00726A26">
              <w:rPr>
                <w:color w:val="FFFFFF"/>
                <w:sz w:val="20"/>
                <w:szCs w:val="20"/>
                <w:lang w:eastAsia="en-US"/>
              </w:rPr>
              <w:t>1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Ориентироваться в учебнике, знать его структурные элементы и понимать его условные обозначения.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Обогащать словарный запас (по теме «Профессии»).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чтения: осмысленность, правильность, беглость,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тему произведения.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-Формировать положительную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мотивацию к обучению. (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>Л.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>Л.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>Р.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>Р.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>–Ориентироваться в книжном пространстве. (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>П-1.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книгу по её обложке.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свою точку зрения, слушать другого, соблюдать правила общения.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небольшое высказывание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с элементами книги.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Учатся ориентироваться 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в учебнике.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на слух художественное произведение.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color w:val="000000"/>
                <w:sz w:val="18"/>
                <w:szCs w:val="18"/>
                <w:lang w:eastAsia="en-US"/>
              </w:rPr>
              <w:t xml:space="preserve">Постепенно </w:t>
            </w:r>
            <w:r w:rsidRPr="00726A2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увеличивают скорость чтения </w:t>
            </w:r>
            <w:r w:rsidRPr="00726A26">
              <w:rPr>
                <w:color w:val="000000"/>
                <w:sz w:val="18"/>
                <w:szCs w:val="18"/>
                <w:lang w:eastAsia="en-US"/>
              </w:rPr>
              <w:t xml:space="preserve">в соответствии с </w:t>
            </w:r>
            <w:r w:rsidRPr="00726A26">
              <w:rPr>
                <w:sz w:val="18"/>
                <w:szCs w:val="18"/>
                <w:lang w:eastAsia="en-US"/>
              </w:rPr>
              <w:t>индивидуальными возможностями.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Обмениваются мнениями </w:t>
            </w:r>
            <w:r w:rsidRPr="00726A26">
              <w:rPr>
                <w:sz w:val="18"/>
                <w:szCs w:val="18"/>
                <w:lang w:eastAsia="en-US"/>
              </w:rPr>
              <w:t>с одноклассниками по поводу читаемых произведений и школьной жизни.</w:t>
            </w:r>
          </w:p>
        </w:tc>
      </w:tr>
      <w:tr w:rsidR="00DA4140" w:rsidRPr="00D35444" w:rsidTr="006228DC">
        <w:trPr>
          <w:trHeight w:val="2554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2.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Г. Новицкая «Книжки»;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Р. Сеф «Учись читать!..»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b/>
                <w:sz w:val="20"/>
                <w:szCs w:val="20"/>
              </w:rPr>
              <w:t>Проверка техники чтения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 молча и вслух, особенно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 с точки зрения выражаемой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им идеи.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иллюстрацию.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положительную мотивацию к чтению.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 оценивать выразительность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книжном пространстве.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жизненный опыт, рассуждая на заданную тему.(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 xml:space="preserve">)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небольшое высказывание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 с близкими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стихотворные произведения в исполнении учителя и 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 xml:space="preserve">Постепенно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увеличивают скорость чтения </w:t>
            </w:r>
            <w:r w:rsidRPr="00726A26">
              <w:rPr>
                <w:sz w:val="18"/>
                <w:szCs w:val="18"/>
                <w:lang w:eastAsia="en-US"/>
              </w:rPr>
              <w:t>в соответствии с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26A26">
              <w:rPr>
                <w:sz w:val="18"/>
                <w:szCs w:val="18"/>
                <w:lang w:eastAsia="en-US"/>
              </w:rPr>
              <w:t>индивидуальными возможностями.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Выразительно читают </w:t>
            </w:r>
            <w:r w:rsidRPr="00726A26">
              <w:rPr>
                <w:sz w:val="18"/>
                <w:szCs w:val="18"/>
                <w:lang w:eastAsia="en-US"/>
              </w:rPr>
              <w:t>литературные произведения, соблюдая знаки препинания и передавая позицию автора.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текст.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Заучивают </w:t>
            </w:r>
            <w:r w:rsidRPr="00726A26">
              <w:rPr>
                <w:sz w:val="18"/>
                <w:szCs w:val="18"/>
                <w:lang w:eastAsia="en-US"/>
              </w:rPr>
              <w:t>стихотворение наизусть.</w:t>
            </w: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 xml:space="preserve">Уроки № 3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Л. Пантелеев «Ау»;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С. Погореловский «Ох, и непорядки в Мишкиной тетрадке»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все стороны навыка чтения молча и вслух, особенно правильность, беглость и выразительность. Читать по ролям, пользуясь вспомо-гательными пометами для обозначения принадлежности реплик.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 Определять 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положительную мотивацию к обучению чтению.(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Действовать по заданному плану.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 оценивать выразительность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свои впечатления, рассуждая на заданную тему.(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соотнесения названия произведения с содержанием текста.(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небольшое высказывание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Умение обосновывать своё высказывание.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прозаическое и стихотворное произведения в исполнении учи-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теля.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Выразительно читают </w:t>
            </w:r>
            <w:r w:rsidRPr="00726A26">
              <w:rPr>
                <w:sz w:val="18"/>
                <w:szCs w:val="18"/>
                <w:lang w:eastAsia="en-US"/>
              </w:rPr>
              <w:t>литературное произведение, соблюдая знаки препинания и используя интонационные средства выразительности.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литературное произведение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Декламируют </w:t>
            </w:r>
            <w:r w:rsidRPr="00726A26">
              <w:rPr>
                <w:sz w:val="18"/>
                <w:szCs w:val="18"/>
                <w:lang w:eastAsia="en-US"/>
              </w:rPr>
              <w:t>стихотворения.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Составляют </w:t>
            </w:r>
            <w:r w:rsidRPr="00726A26">
              <w:rPr>
                <w:sz w:val="18"/>
                <w:szCs w:val="18"/>
                <w:lang w:eastAsia="en-US"/>
              </w:rPr>
              <w:t>высказывание по плану.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Анализируют </w:t>
            </w:r>
            <w:r w:rsidRPr="00726A26">
              <w:rPr>
                <w:sz w:val="18"/>
                <w:szCs w:val="18"/>
                <w:lang w:eastAsia="en-US"/>
              </w:rPr>
              <w:t>заголовок художественного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текст.</w:t>
            </w:r>
            <w:r w:rsidRPr="00726A26">
              <w:rPr>
                <w:rFonts w:ascii="NewtonCSanPin-Bold" w:hAnsi="NewtonCSanPin-Bold" w:cs="NewtonC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Расширяют </w:t>
            </w:r>
            <w:r w:rsidRPr="00726A26">
              <w:rPr>
                <w:sz w:val="18"/>
                <w:szCs w:val="18"/>
                <w:lang w:eastAsia="en-US"/>
              </w:rPr>
              <w:t>книжный кругозор.</w:t>
            </w: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4.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В. Голявкин «Болтуны»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 мол-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ча и вслух, особенно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Читать по ролям, пользуясь графическими пометами для обозначения   принадлежности реплик.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Использовать сноски.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Осваивать нравственно-этические ориентиры.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 оценивать качество ролевого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учебнике по иллюстрациям, содержанию.(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книгу по её обложке.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содержание прочитанного произведения с целью соотнесения предложенных заголовков с тематикой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Обосновывать своё мнение.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художественное произведение в исполнении 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 xml:space="preserve">Постепенно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увеличивают скорость чтения </w:t>
            </w:r>
            <w:r w:rsidRPr="00726A26">
              <w:rPr>
                <w:sz w:val="18"/>
                <w:szCs w:val="18"/>
                <w:lang w:eastAsia="en-US"/>
              </w:rPr>
              <w:t>в соответствии с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26A26">
              <w:rPr>
                <w:sz w:val="18"/>
                <w:szCs w:val="18"/>
                <w:lang w:eastAsia="en-US"/>
              </w:rPr>
              <w:t>индивидуальными возможностями.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Выразительно читают </w:t>
            </w:r>
            <w:r w:rsidRPr="00726A26">
              <w:rPr>
                <w:sz w:val="18"/>
                <w:szCs w:val="18"/>
                <w:lang w:eastAsia="en-US"/>
              </w:rPr>
              <w:t>литературные произведения по ролям, используя интонационные средства выразительности.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тематику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прочитанное произведение.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Участвуют </w:t>
            </w:r>
            <w:r w:rsidRPr="00726A26">
              <w:rPr>
                <w:sz w:val="18"/>
                <w:szCs w:val="18"/>
                <w:lang w:eastAsia="en-US"/>
              </w:rPr>
              <w:t>в беседе, соблюдая правила общения.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Аргументируют </w:t>
            </w:r>
            <w:r w:rsidRPr="00726A26">
              <w:rPr>
                <w:sz w:val="18"/>
                <w:szCs w:val="18"/>
                <w:lang w:eastAsia="en-US"/>
              </w:rPr>
              <w:t>свои высказывания.</w:t>
            </w: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5.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С. Маршак «Угомон»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особенно осмысленность,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Находить нужный фрагмент текста для ответа на вопрос.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Развивать воссоздающее и творческое воображение.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 читаемого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Осваивать нравственно-этические правила поведения в школе.(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Прогнозировать тему предстоящего чтения.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Выявлять причинно-следственные связи событий.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свой ответ.(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стихотворный текст в исполнении учителя и 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эмоциональный 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6.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Э. Мошковская «Можно всему-всему научиться...»;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пословицы;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обобщающий урок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3" w:type="dxa"/>
            <w:gridSpan w:val="2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Осваивать роль логического ударения в верной пере-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даче смысла текста (практически).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Знакомиться с пословицами и постигать их обобщённый смысл.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Соотносить пословицы с прочитанными произведениями.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Соотносить иллюстрации с прочитанным      произведе-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нием.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 xml:space="preserve"> Заучивать наизусть стихотворный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Ориентироваться в учебнике.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положительную мотивацию к обучению и к чтению книг.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эмпатию.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Прогнозировать события.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Осуществлять целеполагание.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 оценивать выразительность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разделе учебника.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детских книгах с целью выбора книги по предложенной теме.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свои впечатления, рассуждая на заданную тему.(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озаглавливания текста с точки зрения его идеи.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произведение с точки зрения его соответствия теме.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иллюстрацию с точки зрения её соответствия произведению.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Сопоставлять пословицы с литературными текстами с точки зрения их идейного содержания.(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устное рассуждение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Умение обосновывать своё высказывание.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Выразительно читают </w:t>
            </w:r>
            <w:r w:rsidRPr="00726A26">
              <w:rPr>
                <w:sz w:val="18"/>
                <w:szCs w:val="18"/>
                <w:lang w:eastAsia="en-US"/>
              </w:rPr>
              <w:t>литературное произведение, обращая внимание на передачу логического ударения (без термина).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Обмениваются мнениями </w:t>
            </w:r>
            <w:r w:rsidRPr="00726A26">
              <w:rPr>
                <w:sz w:val="18"/>
                <w:szCs w:val="18"/>
                <w:lang w:eastAsia="en-US"/>
              </w:rPr>
              <w:t>с одноклассниками по поводу читаемых произведений и школьной жизни.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Истолковывают смысл </w:t>
            </w:r>
            <w:r w:rsidRPr="00726A26">
              <w:rPr>
                <w:sz w:val="18"/>
                <w:szCs w:val="18"/>
                <w:lang w:eastAsia="en-US"/>
              </w:rPr>
              <w:t>пословиц.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пословицы с произведениями.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темы, связанные с обучением.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Заучивают </w:t>
            </w:r>
            <w:r w:rsidRPr="00726A26">
              <w:rPr>
                <w:sz w:val="18"/>
                <w:szCs w:val="18"/>
                <w:lang w:eastAsia="en-US"/>
              </w:rPr>
              <w:t>наизусть стихотворения.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Осуществляют выбор </w:t>
            </w:r>
            <w:r w:rsidRPr="00726A26">
              <w:rPr>
                <w:sz w:val="18"/>
                <w:szCs w:val="18"/>
                <w:lang w:eastAsia="en-US"/>
              </w:rPr>
              <w:t>книги по заданному параметру.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7.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В. Смит «Час потехи»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Обогащать словарный запас (по теме «Животные»).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Совершенствовать все стороны навыка чтения, прежде всего осмысленность,  правильность, выразитель-ность. Определять эмоциональный характер произведения. Составлять картинный план.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Анализировать и оценивать выразительность чтения одноклассников.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П-1.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П-1.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Анализировать свои впечатления, рассуждая на заданную тему.(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 xml:space="preserve">)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Обосновывать своё высказывание.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Читают </w:t>
            </w:r>
            <w:r w:rsidRPr="00726A26">
              <w:rPr>
                <w:sz w:val="19"/>
                <w:szCs w:val="19"/>
                <w:lang w:eastAsia="en-US"/>
              </w:rPr>
              <w:t>выразительно.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Составляют </w:t>
            </w:r>
            <w:r w:rsidRPr="00726A26">
              <w:rPr>
                <w:sz w:val="19"/>
                <w:szCs w:val="19"/>
                <w:lang w:eastAsia="en-US"/>
              </w:rPr>
              <w:t>картинный план.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Выбирают </w:t>
            </w:r>
            <w:r w:rsidRPr="00726A26">
              <w:rPr>
                <w:sz w:val="19"/>
                <w:szCs w:val="19"/>
                <w:lang w:eastAsia="en-US"/>
              </w:rPr>
              <w:t>книги по заданной учителем теме.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Озаглавливают </w:t>
            </w:r>
            <w:r w:rsidRPr="00726A26">
              <w:rPr>
                <w:sz w:val="19"/>
                <w:szCs w:val="19"/>
                <w:lang w:eastAsia="en-US"/>
              </w:rPr>
              <w:t>выставку книг.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4140" w:rsidRPr="00826ED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Урок № 8.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Потешки; колыбельные песни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Побасёнки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Совершенствовать все стороны навыка чтения, прежде всего осмысленность и выразительность. Определять 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Понимать особенности малых фольклорных жанров (потешки, колыбельные).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Практически осваивать термины «потешка», «колыбельная». Расширять литературный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Л.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П-1.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Сравнивать произведения малых фольклорных жанров (потешки и колыбельные).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Анализировать особенности языкового оформления текста.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Ранжировать произведения по жанру.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Сотрудничать в ролевой игре.(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Создавать текст по подобию.(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произведения малых фольклорных жанров в исполнении учителя 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эмоциональный 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 и передавая эмоциональное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своеобразие.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Занимаются </w:t>
            </w:r>
            <w:r w:rsidRPr="00726A26">
              <w:rPr>
                <w:sz w:val="18"/>
                <w:szCs w:val="18"/>
                <w:lang w:eastAsia="en-US"/>
              </w:rPr>
              <w:t xml:space="preserve">музыкальным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иллюстрированием </w:t>
            </w:r>
            <w:r w:rsidRPr="00726A26">
              <w:rPr>
                <w:sz w:val="18"/>
                <w:szCs w:val="18"/>
                <w:lang w:eastAsia="en-US"/>
              </w:rPr>
              <w:t>прочитанных произведений.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 xml:space="preserve">художественные особенности языка.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и языковому оформлению литературного текста.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Соотносят </w:t>
            </w:r>
            <w:r w:rsidRPr="00726A26">
              <w:rPr>
                <w:sz w:val="18"/>
                <w:szCs w:val="18"/>
                <w:lang w:eastAsia="en-US"/>
              </w:rPr>
              <w:t>рисунки и тексты.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самодельную книжечку..</w:t>
            </w:r>
          </w:p>
        </w:tc>
      </w:tr>
      <w:tr w:rsidR="00DA4140" w:rsidRPr="00CB2550" w:rsidTr="006228DC">
        <w:trPr>
          <w:trHeight w:val="2940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№ 9</w:t>
            </w:r>
            <w:r w:rsidRPr="00726A26">
              <w:rPr>
                <w:sz w:val="20"/>
                <w:szCs w:val="20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sz w:val="20"/>
                <w:szCs w:val="20"/>
                <w:lang w:eastAsia="en-US"/>
              </w:rPr>
              <w:t>Русские народные загадки; С. Маршак «Загадки» (отрывки)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все стороны навыка чтения, прежде всего осмысленность и правильность.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Понимать базовые особенности малых фольклорных жанров (загадки). Соотносить иллюстрации и тексты.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Ориентироваться в книгах по обложкам.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Определять, является произведение народным или авторским.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Выполнять инструкцию.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Делать обобщение на основе нескольких признаков.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одноклассниками при подготовке и проведении конкурса.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Обосновывать своё высказывание.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произведения в исполнении учителя и 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Отгадывают </w:t>
            </w:r>
            <w:r w:rsidRPr="00726A26">
              <w:rPr>
                <w:sz w:val="18"/>
                <w:szCs w:val="18"/>
                <w:lang w:eastAsia="en-US"/>
              </w:rPr>
              <w:t>загадки.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рисунки и тексты.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самодельную книжечку.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Выбирают </w:t>
            </w:r>
            <w:r w:rsidRPr="00726A26">
              <w:rPr>
                <w:sz w:val="18"/>
                <w:szCs w:val="18"/>
                <w:lang w:eastAsia="en-US"/>
              </w:rPr>
              <w:t>книги по заданному параметру (жанру).</w:t>
            </w:r>
          </w:p>
        </w:tc>
      </w:tr>
      <w:tr w:rsidR="00DA4140" w:rsidRPr="004E2439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10.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Г. Цыферов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«В среду решили они играть в прятки...»;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Берестов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«Искалочка»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рисунок.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Составлять рассказ по рисунку.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и оценивать выразительность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свои впечатления, рассуждая на заданную тему.(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соотнесения названия произведения с содержанием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небольшое высказывание на заданную тему.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своё мнение.(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Строить монологическое высказывание по рисунку и на основе собственного опыта.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обращая внимание на передачу вопросительной и восклицательной интонации, а также эмоционального характера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Составляют </w:t>
            </w:r>
            <w:r w:rsidRPr="00726A26">
              <w:rPr>
                <w:sz w:val="18"/>
                <w:szCs w:val="18"/>
                <w:lang w:eastAsia="en-US"/>
              </w:rPr>
              <w:t>рассказ по иллюстрации.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Обсуждают </w:t>
            </w:r>
            <w:r w:rsidRPr="00726A26">
              <w:rPr>
                <w:sz w:val="18"/>
                <w:szCs w:val="18"/>
                <w:lang w:eastAsia="en-US"/>
              </w:rPr>
              <w:t>свои любимые занятия.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рисунок и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4E2439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11.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Русские народные считалки;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Берестов «За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игрой»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беглость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Понимать особенности малых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фольклорных жанров (считалки).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Определять, является произведение народным или авторским. Расширять читательский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дружеские отношения в игровой и учебной деятельности.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решать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Оценивать выразительность чтения одноклассников.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 с целью поиска книги с произведениями заданного жанра.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особенности языкового оформления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 xml:space="preserve">)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Участвовать в коллективной и групповой деятельности на основе учебного сотрудничества.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литературный текст по образцу.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произведения малых фольклорных жанров в исполнении учащихся (считалок).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молча и 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 и передавая 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текст по подобию.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Учат </w:t>
            </w:r>
            <w:r w:rsidRPr="00726A26">
              <w:rPr>
                <w:sz w:val="18"/>
                <w:szCs w:val="18"/>
                <w:lang w:eastAsia="en-US"/>
              </w:rPr>
              <w:t xml:space="preserve">стихотворный 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наизусть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DA4140" w:rsidRPr="004E2439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12.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Словесные игры: скороговорки, небылицы;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С. Маршак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«Я видел»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беглость.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Развивать воссоздающее воображение.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Понимать особенности малых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фольклорных жанров (скороговорки, небылицы).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Практически осваивать термины «скороговорка», «небылица».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Определять, является произведение народным или авторским.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читательский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Создавать литературный текст по образцу.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Выполнять инструкцию.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 произведения.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группе одножанровых произведений.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тексты (скороговорки) с точки зрения их назначения.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тексты (небылицы) с точки зрения соответствия их содержания названию жанра.(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Ранжировать произведения по их тематике.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навыки сотрудничества, взаимопомощи.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Создавать литературный текст по образцу.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ми при подготовке и проведении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конкурса скороговорок.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эмоциональный 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жанр произведения (скороговорка, небылица).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Соревнуются </w:t>
            </w:r>
            <w:r w:rsidRPr="00726A26">
              <w:rPr>
                <w:sz w:val="18"/>
                <w:szCs w:val="18"/>
                <w:lang w:eastAsia="en-US"/>
              </w:rPr>
              <w:t>в произнесении скороговорок.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иллюстрации с фрагментами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иллюстрацию к фрагменту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литературный текст по подобию (небылицу).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Делают </w:t>
            </w:r>
            <w:r w:rsidRPr="00726A26">
              <w:rPr>
                <w:sz w:val="18"/>
                <w:szCs w:val="18"/>
                <w:lang w:eastAsia="en-US"/>
              </w:rPr>
              <w:t>книжечки со скороговорками и небылицами.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71074F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13.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А. Босев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«С нами Смех!»;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А. Усачёв «Если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вы собрались в гости»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правильность, беглость 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выразительность. Развивать воссоздающее и творческое воображение.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Развивать способность к прогнозированию характера текста до его чтения (по иллюстрациям, заголовку).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Наблюдать над таким средством языковой выразительности, как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олицетворение.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Пользоваться таким средством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интонационной выразительности, как логическое ударение.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Выполнять инструкцию.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 произведения.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Прогнозировать.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Определять наиболее важные по смыслу слова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навыки сотрудничества, взаимопомощи.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Обосновывать своё высказывание.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произведения в исполнении учителя и учащихся.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Прогнозируют </w:t>
            </w:r>
            <w:r w:rsidRPr="00726A26">
              <w:rPr>
                <w:sz w:val="18"/>
                <w:szCs w:val="18"/>
                <w:lang w:eastAsia="en-US"/>
              </w:rPr>
              <w:t>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соблюдая знаки препинания, логическое ударение и передавая 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Иллюстрируют </w:t>
            </w:r>
            <w:r w:rsidRPr="00726A26">
              <w:rPr>
                <w:sz w:val="18"/>
                <w:szCs w:val="18"/>
                <w:lang w:eastAsia="en-US"/>
              </w:rPr>
              <w:t>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DA4140" w:rsidRPr="0071074F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14.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С. Маршак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«Пудель»; обобщение прочи-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танного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чтения. Развивать воссоздающее и творческое воображение. Развивать способность к прогнозированию характера текста до его чтения (по иллюстрациям, заголовку).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Составлять план. Определять принадлежность произведения к тому или иному малому фольклорному жанру.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Л.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Принимать и выполнять поставленную учебную задачу.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Контролировать себя при чтении.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Р.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Ориентироваться в тексте произведения.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П-1.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Прогнозировать.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Анализировать качества персонажа в опоре на текст.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Анализировать иллюстрации с точки зрения соответствия тексту.(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П-2.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Развивать навыки сотрудничества, взаимопомощи.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– Аргументировать высказывания. (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К.</w:t>
            </w:r>
            <w:r w:rsidRPr="00726A26">
              <w:rPr>
                <w:sz w:val="19"/>
                <w:szCs w:val="19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Читают </w:t>
            </w:r>
            <w:r w:rsidRPr="00726A26">
              <w:rPr>
                <w:sz w:val="19"/>
                <w:szCs w:val="19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Определяют </w:t>
            </w:r>
            <w:r w:rsidRPr="00726A26">
              <w:rPr>
                <w:sz w:val="19"/>
                <w:szCs w:val="19"/>
                <w:lang w:eastAsia="en-US"/>
              </w:rPr>
              <w:t>эмоциональный 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Читают </w:t>
            </w:r>
            <w:r w:rsidRPr="00726A26">
              <w:rPr>
                <w:sz w:val="19"/>
                <w:szCs w:val="19"/>
                <w:lang w:eastAsia="en-US"/>
              </w:rPr>
              <w:t xml:space="preserve">текст </w:t>
            </w:r>
            <w:r w:rsidRPr="00726A26">
              <w:rPr>
                <w:b/>
                <w:bCs/>
                <w:sz w:val="19"/>
                <w:szCs w:val="19"/>
                <w:lang w:eastAsia="en-US"/>
              </w:rPr>
              <w:t>выразительно</w:t>
            </w:r>
            <w:r w:rsidRPr="00726A26">
              <w:rPr>
                <w:sz w:val="19"/>
                <w:szCs w:val="19"/>
                <w:lang w:eastAsia="en-US"/>
              </w:rPr>
              <w:t>, соблюдая знаки препинания и передавая эмоциональный характер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Отвечают </w:t>
            </w:r>
            <w:r w:rsidRPr="00726A26">
              <w:rPr>
                <w:sz w:val="19"/>
                <w:szCs w:val="19"/>
                <w:lang w:eastAsia="en-US"/>
              </w:rPr>
              <w:t>на вопросы по содержанию литературного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Делают </w:t>
            </w:r>
            <w:r w:rsidRPr="00726A26">
              <w:rPr>
                <w:sz w:val="19"/>
                <w:szCs w:val="19"/>
                <w:lang w:eastAsia="en-US"/>
              </w:rPr>
              <w:t>характеристику персонажа в опоре на набор слов.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Отвечают </w:t>
            </w:r>
            <w:r w:rsidRPr="00726A26">
              <w:rPr>
                <w:sz w:val="19"/>
                <w:szCs w:val="19"/>
                <w:lang w:eastAsia="en-US"/>
              </w:rPr>
              <w:t>на вопросы по содержанию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Соотносят </w:t>
            </w:r>
            <w:r w:rsidRPr="00726A26">
              <w:rPr>
                <w:sz w:val="19"/>
                <w:szCs w:val="19"/>
                <w:lang w:eastAsia="en-US"/>
              </w:rPr>
              <w:t>иллюстрации с текстом.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26A26">
              <w:rPr>
                <w:b/>
                <w:bCs/>
                <w:sz w:val="19"/>
                <w:szCs w:val="19"/>
                <w:lang w:eastAsia="en-US"/>
              </w:rPr>
              <w:t xml:space="preserve">Составляют </w:t>
            </w:r>
            <w:r w:rsidRPr="00726A26">
              <w:rPr>
                <w:sz w:val="19"/>
                <w:szCs w:val="19"/>
                <w:lang w:eastAsia="en-US"/>
              </w:rPr>
              <w:t>картинный план.</w:t>
            </w:r>
          </w:p>
        </w:tc>
      </w:tr>
      <w:tr w:rsidR="00DA4140" w:rsidRPr="00CA25A3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Уроки № 15, №16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Л. Н. Толстой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«Правда всего дороже»;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С. Прокофьева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«Сказка про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честные ушки»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Сравнивать персонажей разных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произведений. Осваивать чтение по ролям. Сравнивать произведения общей тематики.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личностное качество – честность.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выполнять поставленную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поступки персонажей.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персонажей близких по тематике произведений.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произведения одной тематики.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одноклассниками при подготовке и проведении игры «Радиотеатр».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разными литературными произведениями общей нравственной тематики.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Характеризуют </w:t>
            </w:r>
            <w:r w:rsidRPr="00726A26">
              <w:rPr>
                <w:sz w:val="18"/>
                <w:szCs w:val="18"/>
                <w:lang w:eastAsia="en-US"/>
              </w:rPr>
              <w:t>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Сравнивают </w:t>
            </w:r>
            <w:r w:rsidRPr="00726A26">
              <w:rPr>
                <w:sz w:val="18"/>
                <w:szCs w:val="18"/>
                <w:lang w:eastAsia="en-US"/>
              </w:rPr>
              <w:t>персонажей разных произведений, объединённых общей темой.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выразительно </w:t>
            </w:r>
            <w:r w:rsidRPr="00726A26">
              <w:rPr>
                <w:sz w:val="18"/>
                <w:szCs w:val="18"/>
                <w:lang w:eastAsia="en-US"/>
              </w:rPr>
              <w:t>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Устанавливают </w:t>
            </w:r>
            <w:r w:rsidRPr="00726A26">
              <w:rPr>
                <w:sz w:val="18"/>
                <w:szCs w:val="18"/>
                <w:lang w:eastAsia="en-US"/>
              </w:rPr>
              <w:t>сходство и различия произведений одной тематики.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CA25A3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17.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Орлов «Кто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первый»;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Э. Мошковская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«Не надо больше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ссориться!..»;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Л. Н. Толстой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«Кто прав?»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Осваивать чтение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тему и идею небольшого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Анализировать заглавие, сопоставляя его с содержанием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личностное качество – дружелюбие.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Выделять главное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заголовок и содержание произведения.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Обобщать содержание текста с целью его озаглавливания.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дружелюбные отношения.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, передавая вопросительную и восклицательную интонацию.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заданную нравственную тему.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тему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Анализируют </w:t>
            </w:r>
            <w:r w:rsidRPr="00726A26">
              <w:rPr>
                <w:sz w:val="18"/>
                <w:szCs w:val="18"/>
                <w:lang w:eastAsia="en-US"/>
              </w:rPr>
              <w:t>заголовок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к литературным произведениям.</w:t>
            </w:r>
          </w:p>
        </w:tc>
      </w:tr>
      <w:tr w:rsidR="00DA4140" w:rsidRPr="00CA25A3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18.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Осеева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«Всё вместе»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компоненты навыка чтения.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 Читать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Инсценировать 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Находить книгу по заданной учителем теме и самостоятельно знакомиться с ней.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эмпатию.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целеполаганию.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умение самоконтроля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Ориентировка в книгах с целью нахождения книги по заданной теме.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произведения с точки зрения соответствия его главной мысли пословицам.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одноклассниками при подготовке и проведении игр «Радиотеатр» и «Театр».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Осваивают </w:t>
            </w:r>
            <w:r w:rsidRPr="00726A26">
              <w:rPr>
                <w:sz w:val="18"/>
                <w:szCs w:val="18"/>
                <w:lang w:eastAsia="en-US"/>
              </w:rPr>
              <w:t>орфоэпические нормы.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литературным произведением нравственной тематики.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пословицы с текстом.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Инсценируют </w:t>
            </w:r>
            <w:r w:rsidRPr="00726A26">
              <w:rPr>
                <w:sz w:val="18"/>
                <w:szCs w:val="18"/>
                <w:lang w:eastAsia="en-US"/>
              </w:rPr>
              <w:t>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CA25A3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19.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Е. Пермяк «Для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чего руки нужны»; Эзоп «Со-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брался старик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помирать…»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Находить сформулированную в тексте идею.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Соотносить главную мысль произведения с пословицами.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Читать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жизненные ориентиры, а также личностное качество – трудолюбие.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умение самоконтроля при чтении.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антиципацию.(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предложения.(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Устанавливать причинно-следственные связи событий.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Определять главное в прочитанном.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литературное произведение с группой пословиц по главной мысли.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одноклассниками при подготовке и проведении игры «Радиотеатр».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Прогнозируют </w:t>
            </w:r>
            <w:r w:rsidRPr="00726A26">
              <w:rPr>
                <w:sz w:val="18"/>
                <w:szCs w:val="18"/>
                <w:lang w:eastAsia="en-US"/>
              </w:rPr>
              <w:t>читаемое.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Рассуждают</w:t>
            </w:r>
            <w:r w:rsidRPr="00726A26">
              <w:rPr>
                <w:sz w:val="18"/>
                <w:szCs w:val="18"/>
                <w:lang w:eastAsia="en-US"/>
              </w:rPr>
              <w:t>, отвечая на вопросы к произведениям.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главную мысль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по ролям 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пословицами о труде.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книжечку с пословицами.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CA25A3" w:rsidTr="006228DC">
        <w:trPr>
          <w:trHeight w:val="3196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20.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Л. Н. Толстой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«Два раза не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умирать»,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«Два товарища»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  <w:r w:rsidRPr="00726A26">
              <w:rPr>
                <w:sz w:val="20"/>
                <w:szCs w:val="20"/>
              </w:rPr>
              <w:t>1</w:t>
            </w: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Использовать приём выборочного чтения.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словарный запас.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Знакомиться с особенностями произведений басенного жанра.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 Определять эмоциональный характер группы произведений.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Выбирать книги по заданному параметру.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личностные качества – смелость, преданность, взаимовыручку.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учебнике.(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Ориентировка в книгах с целью нахождения книг по заданной теме.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Выявлять главное в содержании литературного произведения.(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Делать обобщение об эмоциональной окраске группы произведений.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творчеством Л. Н. Толстого.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басню в исполнении учителя.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выборочно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Характеризуют </w:t>
            </w:r>
            <w:r w:rsidRPr="00726A26">
              <w:rPr>
                <w:sz w:val="18"/>
                <w:szCs w:val="18"/>
                <w:lang w:eastAsia="en-US"/>
              </w:rPr>
              <w:t>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главную мысль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тематику.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рисунок с фрагментом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Ищут и читают </w:t>
            </w:r>
            <w:r w:rsidRPr="00726A26">
              <w:rPr>
                <w:sz w:val="18"/>
                <w:szCs w:val="18"/>
                <w:lang w:eastAsia="en-US"/>
              </w:rPr>
              <w:t>книги Л. Н. Толстого.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F826C5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21.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Росин «Дру-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зья познаются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 беде»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рисунок.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Систематизировать книги, находящиеся на выставке, по жанрам.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личностные качества – дружелюбие, взаимовыручку.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Действовать по заданному плану.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Ранжировать книги по жанровым особенностям.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своё отношение к персонажам.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фактами биографии Л. Н. Толстого.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тематику.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своё отношение 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персонажам.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 и рисунок.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Ориентируются </w:t>
            </w:r>
            <w:r w:rsidRPr="00726A26">
              <w:rPr>
                <w:sz w:val="18"/>
                <w:szCs w:val="18"/>
                <w:lang w:eastAsia="en-US"/>
              </w:rPr>
              <w:t>в книге по обложке.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Классифицируют </w:t>
            </w:r>
            <w:r w:rsidRPr="00726A26">
              <w:rPr>
                <w:sz w:val="18"/>
                <w:szCs w:val="18"/>
                <w:lang w:eastAsia="en-US"/>
              </w:rPr>
              <w:t>книги по жанрам.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Создают </w:t>
            </w:r>
            <w:r w:rsidRPr="00726A26">
              <w:rPr>
                <w:sz w:val="18"/>
                <w:szCs w:val="18"/>
                <w:lang w:eastAsia="en-US"/>
              </w:rPr>
              <w:t>комикс по материалам тетради.</w:t>
            </w:r>
          </w:p>
        </w:tc>
      </w:tr>
      <w:tr w:rsidR="00DA4140" w:rsidRPr="00490AAE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22.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С. Михалков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«Ошибка»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Читать выразительно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иллюстрацию.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личностное качество – смелость.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поведения.(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Уметь действовать по инструкции.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Определять главное в тексте на основе его анализа.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с одноклассниками при подготовке и проведении игры «Радиотеатр».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выразительно </w:t>
            </w:r>
            <w:r w:rsidRPr="00726A26">
              <w:rPr>
                <w:sz w:val="18"/>
                <w:szCs w:val="18"/>
                <w:lang w:eastAsia="en-US"/>
              </w:rPr>
              <w:t>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главную мысль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рисунок.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490AAE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23.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С. Михалков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«Прививка»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словарный запас.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Формировать образ героя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Наблюдать над использованием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эпитета (без терминологии).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Ориентироваться в книгах по обложкам.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Заучивать наизусть стихотворный текст.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нравственную позицию, а также личностное качество – смелость.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эмпатии.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Синтезировать образ персонажа по эмоциональным знакам текста.(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На основе анализа содержания выявлять подтекст.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эмоциональный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вслух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передавая подтекст и эмоциональное состояние персонажа.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Наблюдают </w:t>
            </w:r>
            <w:r w:rsidRPr="00726A26">
              <w:rPr>
                <w:sz w:val="18"/>
                <w:szCs w:val="18"/>
                <w:lang w:eastAsia="en-US"/>
              </w:rPr>
              <w:t>над использованием слова в переносном смысле в роли эпитета.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Ориентируются </w:t>
            </w:r>
            <w:r w:rsidRPr="00726A26">
              <w:rPr>
                <w:sz w:val="18"/>
                <w:szCs w:val="18"/>
                <w:lang w:eastAsia="en-US"/>
              </w:rPr>
              <w:t>в книгах по обложкам.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Заучивают </w:t>
            </w:r>
            <w:r w:rsidRPr="00726A26">
              <w:rPr>
                <w:sz w:val="18"/>
                <w:szCs w:val="18"/>
                <w:lang w:eastAsia="en-US"/>
              </w:rPr>
              <w:t xml:space="preserve">стихотворный текст наизусть и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декламируют </w:t>
            </w:r>
            <w:r w:rsidRPr="00726A26">
              <w:rPr>
                <w:sz w:val="18"/>
                <w:szCs w:val="18"/>
                <w:lang w:eastAsia="en-US"/>
              </w:rPr>
              <w:t>его.</w:t>
            </w:r>
          </w:p>
        </w:tc>
      </w:tr>
      <w:tr w:rsidR="00DA4140" w:rsidRPr="00490AAE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24.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Л. Яхнин «Силачи»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правильность, беглость и выразительность. Выявлять отношение автора к персонажам. Выражать своё от-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ношение к персонажам.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Анализировать заголовок, определяя его эмоциональный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произведение.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Выражать идею произведения способом подбора пословицы.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Передавать особенности персо-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нажей и авторское отношение к ним посредством интонационной выразительности.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нравственно-этическую позицию по отношению к хвастовству, а также личностные качества – заботливость, готовность прийти на помощь.(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Соотносить заголовок с текстом, выявляя его эмоциональный подтекст.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Определять главное в тексте с целью его озаглавливания.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рассказ с пословицами с целью выявления идейной общности.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своё отношение к персонажам.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Выражают и аргументируют </w:t>
            </w:r>
            <w:r w:rsidRPr="00726A26">
              <w:rPr>
                <w:sz w:val="18"/>
                <w:szCs w:val="18"/>
                <w:lang w:eastAsia="en-US"/>
              </w:rPr>
              <w:t>своё отношение к персонажам.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характер заголовка.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пословицы с рассказом.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, передавая черты характера персонажей и отношение к ним автора.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тематику.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490AAE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25.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М. Пляцковский «Добрая лошадь»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Обобщающий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Составлять картинный план.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Практически осваивать понятие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«персонаж». Выбирать книги по заданной учителем теме.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персонажей, выражая своё отношение к ним. Подбирать иллюстрации к фрагментам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жанр произведений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(сказка, стихотворение, рассказ,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басня).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Систематизируют книги по авторскому или жанровому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признаку.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Расширяют литературный кругозор по изучаемой теме.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нравственно-этическую позицию по отношению к хвастовству, а также личностные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качества – участливость, готовность поддержать.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Вырабатывать способность к нравственной оценке поступка.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Составлять план прозаического произведения.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текст с целью определения его главной мысли.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Классифицировать книги по авторскому или жанровому признаку.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чтение сказки учителем.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Читают </w:t>
            </w:r>
            <w:r w:rsidRPr="00726A26">
              <w:rPr>
                <w:sz w:val="18"/>
                <w:szCs w:val="18"/>
                <w:lang w:eastAsia="en-US"/>
              </w:rPr>
              <w:t>вслух и молча плавно по слогам или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выборочно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сказку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Рассуждают </w:t>
            </w:r>
            <w:r w:rsidRPr="00726A26">
              <w:rPr>
                <w:sz w:val="18"/>
                <w:szCs w:val="18"/>
                <w:lang w:eastAsia="en-US"/>
              </w:rPr>
              <w:t>на нравственную тему.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Ориентируются </w:t>
            </w:r>
            <w:r w:rsidRPr="00726A26">
              <w:rPr>
                <w:sz w:val="18"/>
                <w:szCs w:val="18"/>
                <w:lang w:eastAsia="en-US"/>
              </w:rPr>
              <w:t>в книге по обложке.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Выбирают </w:t>
            </w:r>
            <w:r w:rsidRPr="00726A26">
              <w:rPr>
                <w:sz w:val="18"/>
                <w:szCs w:val="18"/>
                <w:lang w:eastAsia="en-US"/>
              </w:rPr>
              <w:t>книги по предложенной теме.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Приводят </w:t>
            </w:r>
            <w:r w:rsidRPr="00726A26">
              <w:rPr>
                <w:sz w:val="18"/>
                <w:szCs w:val="18"/>
                <w:lang w:eastAsia="en-US"/>
              </w:rPr>
              <w:t xml:space="preserve">из прочитанного раздела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примеры </w:t>
            </w:r>
            <w:r w:rsidRPr="00726A26">
              <w:rPr>
                <w:sz w:val="18"/>
                <w:szCs w:val="18"/>
                <w:lang w:eastAsia="en-US"/>
              </w:rPr>
              <w:t>сказки, стихотворения, рассказа, басни.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иллюстрации с соответствующими фрагментами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Выполняют </w:t>
            </w:r>
            <w:r w:rsidRPr="00726A26">
              <w:rPr>
                <w:sz w:val="18"/>
                <w:szCs w:val="18"/>
                <w:lang w:eastAsia="en-US"/>
              </w:rPr>
              <w:t>упражнения с книгами, систематизируют их.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F57E14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26.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А. Шибаев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«Сказки просят...»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Формировать воссоздающее воображение.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словарный запас.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литературный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Пересказывать произведения устного народного творчества.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Составлять рассказ по иллюстрации.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Выбирать книги пот заданным параметрам.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учебнике.(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Выдвигать гипотезы.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Воспринимать информацию, представленную в форме модели,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культуре, переводить её в вербальную форму.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Делать обобщение по ряду признаков.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Пересказывать прочитанное.(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Сотрудничать при проведении игры «Театр».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вслух выразительно целыми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Актуализируют </w:t>
            </w:r>
            <w:r w:rsidRPr="00726A26">
              <w:rPr>
                <w:sz w:val="18"/>
                <w:szCs w:val="18"/>
                <w:lang w:eastAsia="en-US"/>
              </w:rPr>
              <w:t>ранее приобретённый читательский опыт.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Делают словесное описание </w:t>
            </w:r>
            <w:r w:rsidRPr="00726A26">
              <w:rPr>
                <w:sz w:val="18"/>
                <w:szCs w:val="18"/>
                <w:lang w:eastAsia="en-US"/>
              </w:rPr>
              <w:t>иллюстрации.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Иллюстрируют </w:t>
            </w:r>
            <w:r w:rsidRPr="00726A26">
              <w:rPr>
                <w:sz w:val="18"/>
                <w:szCs w:val="18"/>
                <w:lang w:eastAsia="en-US"/>
              </w:rPr>
              <w:t>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Пересказывают </w:t>
            </w:r>
            <w:r w:rsidRPr="00726A26">
              <w:rPr>
                <w:sz w:val="18"/>
                <w:szCs w:val="18"/>
                <w:lang w:eastAsia="en-US"/>
              </w:rPr>
              <w:t>народные сказки, в том числе в опоре на схему.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Инсценируют </w:t>
            </w:r>
            <w:r w:rsidRPr="00726A26">
              <w:rPr>
                <w:sz w:val="18"/>
                <w:szCs w:val="18"/>
                <w:lang w:eastAsia="en-US"/>
              </w:rPr>
              <w:t>сказки.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Находят и читают </w:t>
            </w:r>
            <w:r w:rsidRPr="00726A26">
              <w:rPr>
                <w:sz w:val="18"/>
                <w:szCs w:val="18"/>
                <w:lang w:eastAsia="en-US"/>
              </w:rPr>
              <w:t>книги по заданной теме.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5A052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27.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Русская народная сказка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«Лиса и рак»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жанр (сказка, рассказ, стихотворение, басня), опираясь на знание базовых жанровых признаков.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тему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прочитанный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Пользоваться содержанием (оглавлением).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Пересказывать 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Систематизировать книги по заданным параметрам.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Понимать,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 и 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содержании учебника.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Обобщать содержание текста для определения его темы.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Ранжировать книги по тематике.(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Выборочно пересказывать по заданному параметру.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молча, а также выразительно вслух.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тему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текст с точки зрения его темы.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подтекст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и аргументируют </w:t>
            </w:r>
            <w:r w:rsidRPr="00726A26">
              <w:rPr>
                <w:sz w:val="18"/>
                <w:szCs w:val="18"/>
                <w:lang w:eastAsia="en-US"/>
              </w:rPr>
              <w:t>жанровую принадлежность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26A26">
              <w:rPr>
                <w:sz w:val="18"/>
                <w:szCs w:val="18"/>
                <w:lang w:eastAsia="en-US"/>
              </w:rPr>
              <w:t>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Пересказывают </w:t>
            </w:r>
            <w:r w:rsidRPr="00726A26">
              <w:rPr>
                <w:sz w:val="18"/>
                <w:szCs w:val="18"/>
                <w:lang w:eastAsia="en-US"/>
              </w:rPr>
              <w:t>эпизоды из русских народных сказок.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Классифицируют </w:t>
            </w:r>
            <w:r w:rsidRPr="00726A26">
              <w:rPr>
                <w:sz w:val="18"/>
                <w:szCs w:val="18"/>
                <w:lang w:eastAsia="en-US"/>
              </w:rPr>
              <w:t>книги, находящиеся на выставке книг.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5A052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28.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Русская народная сказка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«Петушок и бобовое зёрнышко»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словарный запас.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Осваивать своеобразие сказочного языка.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Пересказывать прочитанное близко к тексту.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 и 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Составлять план.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содержание произведения с точки зрения его соответствия набору иллюстраций.(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Пересказывать в опоре на схему.(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выразительно вслух.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к тексту.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Составляют </w:t>
            </w:r>
            <w:r w:rsidRPr="00726A26">
              <w:rPr>
                <w:sz w:val="18"/>
                <w:szCs w:val="18"/>
                <w:lang w:eastAsia="en-US"/>
              </w:rPr>
              <w:t>картинный план.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Делают </w:t>
            </w:r>
            <w:r w:rsidRPr="00726A26">
              <w:rPr>
                <w:sz w:val="18"/>
                <w:szCs w:val="18"/>
                <w:lang w:eastAsia="en-US"/>
              </w:rPr>
              <w:t xml:space="preserve">художественный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пересказ </w:t>
            </w:r>
            <w:r w:rsidRPr="00726A26">
              <w:rPr>
                <w:sz w:val="18"/>
                <w:szCs w:val="18"/>
                <w:lang w:eastAsia="en-US"/>
              </w:rPr>
              <w:t>в опоре на картинный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26A26">
              <w:rPr>
                <w:sz w:val="18"/>
                <w:szCs w:val="18"/>
                <w:lang w:eastAsia="en-US"/>
              </w:rPr>
              <w:t>план.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5A052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29.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Ингушская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сказка «Заяц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и черепаха»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Делать подробный, последовательный пересказ.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Характеризовать персонаж.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склонность к толерантности.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 и 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Обобщать с целью определения качеств характера персонажа.(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идеи.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произведение с пословицами по главной мысли.(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молча, а также выразительно вслух.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Характеризуют </w:t>
            </w:r>
            <w:r w:rsidRPr="00726A26">
              <w:rPr>
                <w:sz w:val="18"/>
                <w:szCs w:val="18"/>
                <w:lang w:eastAsia="en-US"/>
              </w:rPr>
              <w:t>персонажей.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главную мысль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Подбирают </w:t>
            </w:r>
            <w:r w:rsidRPr="00726A26">
              <w:rPr>
                <w:sz w:val="18"/>
                <w:szCs w:val="18"/>
                <w:lang w:eastAsia="en-US"/>
              </w:rPr>
              <w:t>пословицы к прочитанному произведению согласно его главной мысли.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Пересказывают </w:t>
            </w:r>
            <w:r w:rsidRPr="00726A26">
              <w:rPr>
                <w:sz w:val="18"/>
                <w:szCs w:val="18"/>
                <w:lang w:eastAsia="en-US"/>
              </w:rPr>
              <w:t>текст, используя выразительные языковые средства из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A333C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30.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Американская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сказка «Вот он,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вор!»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беглость 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Пересказывать по опорным словам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нравственно-этическую позицию.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Понимать,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причинно-следственных связей.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Пересказывать прочитанное.(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>выразительно вслух.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опорными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Пересказывают </w:t>
            </w:r>
            <w:r w:rsidRPr="00726A26">
              <w:rPr>
                <w:sz w:val="18"/>
                <w:szCs w:val="18"/>
                <w:lang w:eastAsia="en-US"/>
              </w:rPr>
              <w:t>текст по опорным словам.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A333C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31.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Армянская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сказка «Заказчик и мастер»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идею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Выбирать пословицу в соответствии с главной мыслью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Выбирать книги по заданным параметрам.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склонность к толерантности.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нравственно-этическую позицию.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текст и пословицы по их главной мысли.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на слух чтение учителя.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</w:t>
            </w:r>
            <w:r w:rsidRPr="00726A26">
              <w:rPr>
                <w:sz w:val="18"/>
                <w:szCs w:val="18"/>
                <w:lang w:eastAsia="en-US"/>
              </w:rPr>
              <w:t xml:space="preserve">сказку 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выразительно</w:t>
            </w:r>
            <w:r w:rsidRPr="00726A26">
              <w:rPr>
                <w:sz w:val="18"/>
                <w:szCs w:val="18"/>
                <w:lang w:eastAsia="en-US"/>
              </w:rPr>
              <w:t>, передавая вопросительную и восклицательную интонацию.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к тексту.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подтекст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Подбирают </w:t>
            </w:r>
            <w:r w:rsidRPr="00726A26">
              <w:rPr>
                <w:sz w:val="18"/>
                <w:szCs w:val="18"/>
                <w:lang w:eastAsia="en-US"/>
              </w:rPr>
              <w:t>пословицу в соответствии с главной мыслью текста.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Выбирают </w:t>
            </w:r>
            <w:r w:rsidRPr="00726A26">
              <w:rPr>
                <w:sz w:val="18"/>
                <w:szCs w:val="18"/>
                <w:lang w:eastAsia="en-US"/>
              </w:rPr>
              <w:t>книги по заданным параметрам.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E073E2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32.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Сказки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А. С. Пушкина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b/>
                <w:color w:val="000000"/>
                <w:sz w:val="20"/>
                <w:szCs w:val="20"/>
                <w:lang w:eastAsia="en-US"/>
              </w:rPr>
              <w:t>Комплексная проверочная работа</w:t>
            </w: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</w:p>
          <w:p w:rsidR="00DA4140" w:rsidRPr="00726A26" w:rsidRDefault="00DA4140" w:rsidP="00726A26">
            <w:pPr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все стороны навыка чтения, прежде всего осмысленность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литературный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Различать народные и авторские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Пользоваться содержанием (оглавлением).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Учить наизусть стихотворный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Выбирать книги по заданным параметрам.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национальной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Понимать,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оглавлении учебника.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книги по признаку наличия в них народных или литературных произведений.(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навыки сотрудничества при проведении литературной викторины.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Участвуют </w:t>
            </w:r>
            <w:r w:rsidRPr="00726A26">
              <w:rPr>
                <w:sz w:val="18"/>
                <w:szCs w:val="18"/>
                <w:lang w:eastAsia="en-US"/>
              </w:rPr>
              <w:t>в литературной викторине.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творчеством А. С. Пушкина.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Заучивают </w:t>
            </w:r>
            <w:r w:rsidRPr="00726A26">
              <w:rPr>
                <w:sz w:val="18"/>
                <w:szCs w:val="18"/>
                <w:lang w:eastAsia="en-US"/>
              </w:rPr>
              <w:t>наизусть стихотворный 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Выбирают </w:t>
            </w:r>
            <w:r w:rsidRPr="00726A26">
              <w:rPr>
                <w:sz w:val="18"/>
                <w:szCs w:val="18"/>
                <w:lang w:eastAsia="en-US"/>
              </w:rPr>
              <w:t>книги по заданным параметрам.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A333C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33.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Викторина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«Сказки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Х. К. Андерсена»; Х. К. Андерсен «Принцесса на горошине»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 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Учиться выделять опорные слова.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подтекст.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Читать выборочно.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Соотносить иллюстрации с текстом.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Озаглавливать рисунки.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Расширять литературный кругозор.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Ориентироваться в книгах по обложкам.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Приобщаться к мировой культуре.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Понимать,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Делать обобщение на основе опорных слов.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выявления подтекста.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Сравнивать иллюстрации с содержанием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навыки сотрудничества при проведении литературной викторины.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Работают </w:t>
            </w:r>
            <w:r w:rsidRPr="00726A26">
              <w:rPr>
                <w:sz w:val="18"/>
                <w:szCs w:val="18"/>
                <w:lang w:eastAsia="en-US"/>
              </w:rPr>
              <w:t>с опорными словами.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подтекст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Соотносят </w:t>
            </w:r>
            <w:r w:rsidRPr="00726A26">
              <w:rPr>
                <w:sz w:val="18"/>
                <w:szCs w:val="18"/>
                <w:lang w:eastAsia="en-US"/>
              </w:rPr>
              <w:t>иллюстрации с текстом.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Озаглавливают </w:t>
            </w:r>
            <w:r w:rsidRPr="00726A26">
              <w:rPr>
                <w:sz w:val="18"/>
                <w:szCs w:val="18"/>
                <w:lang w:eastAsia="en-US"/>
              </w:rPr>
              <w:t>иллюстрации.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Знакомятся </w:t>
            </w:r>
            <w:r w:rsidRPr="00726A26">
              <w:rPr>
                <w:sz w:val="18"/>
                <w:szCs w:val="18"/>
                <w:lang w:eastAsia="en-US"/>
              </w:rPr>
              <w:t>с творчеством и с фактами биографии Х. К. Андерсена.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Участвуют </w:t>
            </w:r>
            <w:r w:rsidRPr="00726A26">
              <w:rPr>
                <w:sz w:val="18"/>
                <w:szCs w:val="18"/>
                <w:lang w:eastAsia="en-US"/>
              </w:rPr>
              <w:t>в литературной викторине.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Ориентируются </w:t>
            </w:r>
            <w:r w:rsidRPr="00726A26">
              <w:rPr>
                <w:sz w:val="18"/>
                <w:szCs w:val="18"/>
                <w:lang w:eastAsia="en-US"/>
              </w:rPr>
              <w:t>в книгах по обложкам.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A333C1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 № 34.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В. Орлов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«Абрикос в лесу»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26A26">
              <w:rPr>
                <w:b/>
                <w:sz w:val="20"/>
                <w:szCs w:val="20"/>
              </w:rPr>
              <w:t>Проверка техники чтения</w:t>
            </w: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 w:rsidRPr="00726A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Совершенствовать все стороны навыка чтения, прежде всего осмысленность, правильность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 выразительность.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своё отношение к персонажам.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жанр произведения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(сказка).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Инсценировать прочитанное.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Прививать стремление к толерантности.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эмпатию.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произведение с точки зрения его жанровой характеристики.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Воспринимают </w:t>
            </w:r>
            <w:r w:rsidRPr="00726A26">
              <w:rPr>
                <w:sz w:val="18"/>
                <w:szCs w:val="18"/>
                <w:lang w:eastAsia="en-US"/>
              </w:rPr>
              <w:t>чтение произведения учителем и учащимися.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Читают выразительно </w:t>
            </w:r>
            <w:r w:rsidRPr="00726A26">
              <w:rPr>
                <w:sz w:val="18"/>
                <w:szCs w:val="18"/>
                <w:lang w:eastAsia="en-US"/>
              </w:rPr>
              <w:t>вслух.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учебника.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своё отношение к персонажам.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Исполняют </w:t>
            </w:r>
            <w:r w:rsidRPr="00726A26">
              <w:rPr>
                <w:sz w:val="18"/>
                <w:szCs w:val="18"/>
                <w:lang w:eastAsia="en-US"/>
              </w:rPr>
              <w:t>роль литературного персонажа.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A4140" w:rsidRPr="0036610E" w:rsidTr="006228DC">
        <w:trPr>
          <w:trHeight w:val="421"/>
        </w:trPr>
        <w:tc>
          <w:tcPr>
            <w:tcW w:w="1951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Уроки № 35</w:t>
            </w:r>
            <w:r w:rsidRPr="00726A26">
              <w:rPr>
                <w:sz w:val="19"/>
                <w:szCs w:val="19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А. Курляндский «Первое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сентября попугая Кеши»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Обобщающий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eastAsia="en-US"/>
              </w:rPr>
            </w:pPr>
            <w:r w:rsidRPr="00726A26">
              <w:rPr>
                <w:sz w:val="19"/>
                <w:szCs w:val="19"/>
                <w:lang w:eastAsia="en-US"/>
              </w:rPr>
              <w:t>урок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A4140" w:rsidRPr="00726A26" w:rsidRDefault="00DA4140" w:rsidP="00726A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Читать выборочно по заданному параметру. Читать по ролям.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Прогнозировать характер произведения перед его чтением по обложке. Определять эмоциональный характер произведения. Характеризовать персонаж. Определять своё отношение к персонажу.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Выявлять образ рассказчика.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Определять отношение рассказчика к персонажу.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Составлять картинный план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 xml:space="preserve">Соотносить иллюстрацию с фрагментом текста. </w:t>
            </w:r>
          </w:p>
        </w:tc>
        <w:tc>
          <w:tcPr>
            <w:tcW w:w="4678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Формировать положительную мотивацию к обучению в школе.(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рефлексию.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Л.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Понимать, принимать и удерживать учебную задачу.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Развивать способность к самоконтролю.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Р.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Прогнозировать читаемое.(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Составлять план текста.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книгах.(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Ориентироваться в тексте.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П-1.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Конструировать слова.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Анализировать прочитанное с целью характеристики персонажа.(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П-2.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Вступать в общение, выражать свою точку зрения, слушать другого, соблюдать правила общения.(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sz w:val="18"/>
                <w:szCs w:val="18"/>
                <w:lang w:eastAsia="en-US"/>
              </w:rPr>
              <w:t>– Аргументировать свои высказывания. (</w:t>
            </w:r>
            <w:r w:rsidRPr="00726A26">
              <w:rPr>
                <w:b/>
                <w:bCs/>
                <w:sz w:val="18"/>
                <w:szCs w:val="18"/>
                <w:lang w:eastAsia="en-US"/>
              </w:rPr>
              <w:t>К.</w:t>
            </w:r>
            <w:r w:rsidRPr="00726A26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69" w:type="dxa"/>
            <w:vAlign w:val="center"/>
          </w:tcPr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выразительно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выборочно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>Читают по ролям</w:t>
            </w:r>
            <w:r w:rsidRPr="00726A26">
              <w:rPr>
                <w:sz w:val="18"/>
                <w:szCs w:val="18"/>
                <w:lang w:eastAsia="en-US"/>
              </w:rPr>
              <w:t>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эмоциональный характер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Определяют </w:t>
            </w:r>
            <w:r w:rsidRPr="00726A26">
              <w:rPr>
                <w:sz w:val="18"/>
                <w:szCs w:val="18"/>
                <w:lang w:eastAsia="en-US"/>
              </w:rPr>
              <w:t>образ рассказчика в произведении.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Выявляют </w:t>
            </w:r>
            <w:r w:rsidRPr="00726A26">
              <w:rPr>
                <w:sz w:val="18"/>
                <w:szCs w:val="18"/>
                <w:lang w:eastAsia="en-US"/>
              </w:rPr>
              <w:t>отношение рассказчика к персонажу.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Перечисляют </w:t>
            </w:r>
            <w:r w:rsidRPr="00726A26">
              <w:rPr>
                <w:sz w:val="18"/>
                <w:szCs w:val="18"/>
                <w:lang w:eastAsia="en-US"/>
              </w:rPr>
              <w:t>персонажей произведения.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Отвечают </w:t>
            </w:r>
            <w:r w:rsidRPr="00726A26">
              <w:rPr>
                <w:sz w:val="18"/>
                <w:szCs w:val="18"/>
                <w:lang w:eastAsia="en-US"/>
              </w:rPr>
              <w:t>на вопросы к тексту.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Характеризуют </w:t>
            </w:r>
            <w:r w:rsidRPr="00726A26">
              <w:rPr>
                <w:sz w:val="18"/>
                <w:szCs w:val="18"/>
                <w:lang w:eastAsia="en-US"/>
              </w:rPr>
              <w:t>героя произведения и своё отношение к нему.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Составляют </w:t>
            </w:r>
            <w:r w:rsidRPr="00726A26">
              <w:rPr>
                <w:sz w:val="18"/>
                <w:szCs w:val="18"/>
                <w:lang w:eastAsia="en-US"/>
              </w:rPr>
              <w:t>картинный план.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Подбирают </w:t>
            </w:r>
            <w:r w:rsidRPr="00726A26">
              <w:rPr>
                <w:sz w:val="18"/>
                <w:szCs w:val="18"/>
                <w:lang w:eastAsia="en-US"/>
              </w:rPr>
              <w:t>фрагмент текста к иллюстрации.</w:t>
            </w:r>
          </w:p>
          <w:p w:rsidR="00DA4140" w:rsidRPr="00726A26" w:rsidRDefault="00DA4140" w:rsidP="00726A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726A26">
              <w:rPr>
                <w:b/>
                <w:bCs/>
                <w:sz w:val="18"/>
                <w:szCs w:val="18"/>
                <w:lang w:eastAsia="en-US"/>
              </w:rPr>
              <w:t xml:space="preserve">Прогнозируют </w:t>
            </w:r>
            <w:r w:rsidRPr="00726A26">
              <w:rPr>
                <w:sz w:val="18"/>
                <w:szCs w:val="18"/>
                <w:lang w:eastAsia="en-US"/>
              </w:rPr>
              <w:t>характер произведения по обложке книги.</w:t>
            </w:r>
          </w:p>
        </w:tc>
      </w:tr>
    </w:tbl>
    <w:p w:rsidR="00DA4140" w:rsidRPr="00A333C1" w:rsidRDefault="00DA4140" w:rsidP="00FF510D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sectPr w:rsidR="00DA4140" w:rsidRPr="00A333C1" w:rsidSect="006228DC">
      <w:pgSz w:w="16838" w:h="11906" w:orient="landscape"/>
      <w:pgMar w:top="425" w:right="397" w:bottom="425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40" w:rsidRDefault="00DA4140" w:rsidP="009714D5">
      <w:pPr>
        <w:pStyle w:val="FootnoteText"/>
      </w:pPr>
      <w:r>
        <w:separator/>
      </w:r>
    </w:p>
  </w:endnote>
  <w:endnote w:type="continuationSeparator" w:id="0">
    <w:p w:rsidR="00DA4140" w:rsidRDefault="00DA4140" w:rsidP="009714D5">
      <w:pPr>
        <w:pStyle w:val="Footnot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40" w:rsidRDefault="00DA4140" w:rsidP="009714D5">
      <w:pPr>
        <w:pStyle w:val="FootnoteText"/>
      </w:pPr>
      <w:r>
        <w:separator/>
      </w:r>
    </w:p>
  </w:footnote>
  <w:footnote w:type="continuationSeparator" w:id="0">
    <w:p w:rsidR="00DA4140" w:rsidRDefault="00DA4140" w:rsidP="009714D5">
      <w:pPr>
        <w:pStyle w:val="FootnoteTex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41"/>
    <w:multiLevelType w:val="hybridMultilevel"/>
    <w:tmpl w:val="0EDA3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A52"/>
    <w:multiLevelType w:val="hybridMultilevel"/>
    <w:tmpl w:val="F2229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277C"/>
    <w:multiLevelType w:val="hybridMultilevel"/>
    <w:tmpl w:val="1A54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793C"/>
    <w:multiLevelType w:val="hybridMultilevel"/>
    <w:tmpl w:val="10948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205A"/>
    <w:multiLevelType w:val="hybridMultilevel"/>
    <w:tmpl w:val="99480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1378CD"/>
    <w:multiLevelType w:val="hybridMultilevel"/>
    <w:tmpl w:val="2DA8D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0FCD"/>
    <w:multiLevelType w:val="hybridMultilevel"/>
    <w:tmpl w:val="C93A7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1D52"/>
    <w:multiLevelType w:val="hybridMultilevel"/>
    <w:tmpl w:val="0C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16DF"/>
    <w:multiLevelType w:val="hybridMultilevel"/>
    <w:tmpl w:val="9ADC8676"/>
    <w:lvl w:ilvl="0" w:tplc="8EFE31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28FD"/>
    <w:multiLevelType w:val="hybridMultilevel"/>
    <w:tmpl w:val="3A82F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33CD2"/>
    <w:multiLevelType w:val="hybridMultilevel"/>
    <w:tmpl w:val="F9B64E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A0C58"/>
    <w:multiLevelType w:val="hybridMultilevel"/>
    <w:tmpl w:val="6D9A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84E39"/>
    <w:multiLevelType w:val="hybridMultilevel"/>
    <w:tmpl w:val="2BD03752"/>
    <w:lvl w:ilvl="0" w:tplc="F2AC55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C486E"/>
    <w:multiLevelType w:val="hybridMultilevel"/>
    <w:tmpl w:val="F3A6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54063"/>
    <w:multiLevelType w:val="multilevel"/>
    <w:tmpl w:val="894EE89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8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5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EC5500D"/>
    <w:multiLevelType w:val="hybridMultilevel"/>
    <w:tmpl w:val="AC108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7E4A390D"/>
    <w:multiLevelType w:val="hybridMultilevel"/>
    <w:tmpl w:val="AD9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5"/>
  </w:num>
  <w:num w:numId="5">
    <w:abstractNumId w:val="0"/>
  </w:num>
  <w:num w:numId="6">
    <w:abstractNumId w:val="2"/>
  </w:num>
  <w:num w:numId="7">
    <w:abstractNumId w:val="18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275"/>
    <w:rsid w:val="00036C13"/>
    <w:rsid w:val="0005412A"/>
    <w:rsid w:val="0006139E"/>
    <w:rsid w:val="0006758E"/>
    <w:rsid w:val="00071275"/>
    <w:rsid w:val="000A0940"/>
    <w:rsid w:val="000B7A05"/>
    <w:rsid w:val="000C58FC"/>
    <w:rsid w:val="000F6765"/>
    <w:rsid w:val="001414D9"/>
    <w:rsid w:val="001816BD"/>
    <w:rsid w:val="001A4E60"/>
    <w:rsid w:val="001A7A55"/>
    <w:rsid w:val="001A7F9D"/>
    <w:rsid w:val="002011FF"/>
    <w:rsid w:val="00206F05"/>
    <w:rsid w:val="002A42F5"/>
    <w:rsid w:val="002A4575"/>
    <w:rsid w:val="002A6580"/>
    <w:rsid w:val="002B13A0"/>
    <w:rsid w:val="002C0596"/>
    <w:rsid w:val="002E4E19"/>
    <w:rsid w:val="00351729"/>
    <w:rsid w:val="0036610E"/>
    <w:rsid w:val="003842DC"/>
    <w:rsid w:val="003A6CC9"/>
    <w:rsid w:val="003B32D9"/>
    <w:rsid w:val="003C1BBF"/>
    <w:rsid w:val="003C1E35"/>
    <w:rsid w:val="003F4229"/>
    <w:rsid w:val="00403E91"/>
    <w:rsid w:val="004374D7"/>
    <w:rsid w:val="004438F6"/>
    <w:rsid w:val="0045443E"/>
    <w:rsid w:val="0046287E"/>
    <w:rsid w:val="004658EA"/>
    <w:rsid w:val="004828D9"/>
    <w:rsid w:val="00490AAE"/>
    <w:rsid w:val="004A01FC"/>
    <w:rsid w:val="004A3C51"/>
    <w:rsid w:val="004D63B7"/>
    <w:rsid w:val="004E2439"/>
    <w:rsid w:val="00500ADD"/>
    <w:rsid w:val="00502526"/>
    <w:rsid w:val="00506ECE"/>
    <w:rsid w:val="00510DF5"/>
    <w:rsid w:val="00544356"/>
    <w:rsid w:val="005A0521"/>
    <w:rsid w:val="00603241"/>
    <w:rsid w:val="006228DC"/>
    <w:rsid w:val="00656E2C"/>
    <w:rsid w:val="006837AF"/>
    <w:rsid w:val="00693F4C"/>
    <w:rsid w:val="00696669"/>
    <w:rsid w:val="006B3AAA"/>
    <w:rsid w:val="006B3D12"/>
    <w:rsid w:val="006C74C3"/>
    <w:rsid w:val="006C783D"/>
    <w:rsid w:val="006F148D"/>
    <w:rsid w:val="007035CC"/>
    <w:rsid w:val="0071074F"/>
    <w:rsid w:val="00726A26"/>
    <w:rsid w:val="0073451C"/>
    <w:rsid w:val="0074304A"/>
    <w:rsid w:val="00796AC6"/>
    <w:rsid w:val="007A1EB1"/>
    <w:rsid w:val="007B78BA"/>
    <w:rsid w:val="007C1C01"/>
    <w:rsid w:val="007E22DC"/>
    <w:rsid w:val="00826ED2"/>
    <w:rsid w:val="00837635"/>
    <w:rsid w:val="008C337E"/>
    <w:rsid w:val="008D015D"/>
    <w:rsid w:val="008F2A5B"/>
    <w:rsid w:val="009448EC"/>
    <w:rsid w:val="009714D5"/>
    <w:rsid w:val="00980988"/>
    <w:rsid w:val="009A1231"/>
    <w:rsid w:val="009C0F58"/>
    <w:rsid w:val="009D2FF9"/>
    <w:rsid w:val="00A333C1"/>
    <w:rsid w:val="00A52277"/>
    <w:rsid w:val="00A90A0C"/>
    <w:rsid w:val="00A935A6"/>
    <w:rsid w:val="00AB65AA"/>
    <w:rsid w:val="00AB7E74"/>
    <w:rsid w:val="00AC6410"/>
    <w:rsid w:val="00B572CE"/>
    <w:rsid w:val="00B6147E"/>
    <w:rsid w:val="00BA1636"/>
    <w:rsid w:val="00BB51C2"/>
    <w:rsid w:val="00BD3271"/>
    <w:rsid w:val="00BE6A75"/>
    <w:rsid w:val="00C04F55"/>
    <w:rsid w:val="00C21AC4"/>
    <w:rsid w:val="00C352D6"/>
    <w:rsid w:val="00C623C0"/>
    <w:rsid w:val="00C7362C"/>
    <w:rsid w:val="00C74439"/>
    <w:rsid w:val="00C85B20"/>
    <w:rsid w:val="00C9559B"/>
    <w:rsid w:val="00CA25A3"/>
    <w:rsid w:val="00CA769A"/>
    <w:rsid w:val="00CB2550"/>
    <w:rsid w:val="00D13097"/>
    <w:rsid w:val="00D21DDB"/>
    <w:rsid w:val="00D2258A"/>
    <w:rsid w:val="00D35444"/>
    <w:rsid w:val="00D54A4E"/>
    <w:rsid w:val="00D856CD"/>
    <w:rsid w:val="00D87D2A"/>
    <w:rsid w:val="00DA2471"/>
    <w:rsid w:val="00DA4140"/>
    <w:rsid w:val="00DD0FFD"/>
    <w:rsid w:val="00DF690F"/>
    <w:rsid w:val="00E073E2"/>
    <w:rsid w:val="00E1577D"/>
    <w:rsid w:val="00E2018D"/>
    <w:rsid w:val="00E31482"/>
    <w:rsid w:val="00E34060"/>
    <w:rsid w:val="00E87B8A"/>
    <w:rsid w:val="00E97504"/>
    <w:rsid w:val="00EE04CB"/>
    <w:rsid w:val="00F4389D"/>
    <w:rsid w:val="00F53EBC"/>
    <w:rsid w:val="00F57E14"/>
    <w:rsid w:val="00F61FD2"/>
    <w:rsid w:val="00F826C5"/>
    <w:rsid w:val="00F83C4B"/>
    <w:rsid w:val="00FB3FCF"/>
    <w:rsid w:val="00FC0CCC"/>
    <w:rsid w:val="00FC3782"/>
    <w:rsid w:val="00FD195C"/>
    <w:rsid w:val="00FE75EF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712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1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1A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1A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1AC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1AC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1AC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1AC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1AC4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1AC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1AC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1AC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1AC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1AC4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1AC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1AC4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1AC4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21AC4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21AC4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21A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21AC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1A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1A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C21AC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21AC4"/>
    <w:rPr>
      <w:rFonts w:cs="Times New Roman"/>
      <w:i/>
      <w:iCs/>
    </w:rPr>
  </w:style>
  <w:style w:type="paragraph" w:styleId="NoSpacing">
    <w:name w:val="No Spacing"/>
    <w:uiPriority w:val="99"/>
    <w:qFormat/>
    <w:rsid w:val="00C21AC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21A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21AC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21AC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1A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1AC4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C21AC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C21AC4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C21AC4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C21AC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C21AC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21AC4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rsid w:val="009714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14D5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9714D5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sid w:val="009714D5"/>
    <w:pPr>
      <w:spacing w:line="360" w:lineRule="auto"/>
      <w:outlineLvl w:val="0"/>
    </w:pPr>
    <w:rPr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14D5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714D5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4D5"/>
    <w:rPr>
      <w:rFonts w:ascii="Arial" w:hAnsi="Arial" w:cs="Times New Roman"/>
      <w:sz w:val="20"/>
      <w:szCs w:val="20"/>
      <w:lang w:val="ru-RU" w:eastAsia="ru-RU" w:bidi="ar-SA"/>
    </w:rPr>
  </w:style>
  <w:style w:type="character" w:customStyle="1" w:styleId="FontStyle43">
    <w:name w:val="Font Style43"/>
    <w:basedOn w:val="DefaultParagraphFont"/>
    <w:uiPriority w:val="99"/>
    <w:rsid w:val="00A90A0C"/>
    <w:rPr>
      <w:rFonts w:ascii="Microsoft Sans Serif" w:hAnsi="Microsoft Sans Serif" w:cs="Microsoft Sans Serif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A90A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36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6C1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036C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6C13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Normal"/>
    <w:uiPriority w:val="99"/>
    <w:rsid w:val="00C9559B"/>
    <w:pPr>
      <w:widowControl w:val="0"/>
      <w:autoSpaceDE w:val="0"/>
      <w:autoSpaceDN w:val="0"/>
      <w:adjustRightInd w:val="0"/>
      <w:jc w:val="center"/>
    </w:pPr>
    <w:rPr>
      <w:rFonts w:ascii="Impact" w:hAnsi="Impact"/>
    </w:rPr>
  </w:style>
  <w:style w:type="character" w:customStyle="1" w:styleId="FontStyle44">
    <w:name w:val="Font Style44"/>
    <w:basedOn w:val="DefaultParagraphFont"/>
    <w:uiPriority w:val="99"/>
    <w:rsid w:val="00C9559B"/>
    <w:rPr>
      <w:rFonts w:ascii="Microsoft Sans Serif" w:hAnsi="Microsoft Sans Serif" w:cs="Microsoft Sans Serif"/>
      <w:sz w:val="18"/>
      <w:szCs w:val="18"/>
    </w:rPr>
  </w:style>
  <w:style w:type="paragraph" w:customStyle="1" w:styleId="a">
    <w:name w:val="Новый"/>
    <w:basedOn w:val="Normal"/>
    <w:uiPriority w:val="99"/>
    <w:rsid w:val="00D87D2A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645</TotalTime>
  <Pages>14</Pages>
  <Words>8198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10</cp:revision>
  <cp:lastPrinted>2013-08-31T14:23:00Z</cp:lastPrinted>
  <dcterms:created xsi:type="dcterms:W3CDTF">2013-07-02T14:08:00Z</dcterms:created>
  <dcterms:modified xsi:type="dcterms:W3CDTF">2019-12-05T19:09:00Z</dcterms:modified>
</cp:coreProperties>
</file>